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3172" w14:textId="77777777" w:rsidR="00F11BB5" w:rsidRPr="00244DC7" w:rsidRDefault="00F11BB5" w:rsidP="00F11BB5">
      <w:pPr>
        <w:tabs>
          <w:tab w:val="left" w:pos="5670"/>
        </w:tabs>
        <w:spacing w:line="240" w:lineRule="auto"/>
        <w:jc w:val="center"/>
        <w:rPr>
          <w:rFonts w:eastAsia="Calibri"/>
          <w:b/>
          <w:bCs/>
          <w:color w:val="auto"/>
          <w:sz w:val="32"/>
          <w:szCs w:val="32"/>
          <w:lang w:eastAsia="de-CH"/>
        </w:rPr>
      </w:pPr>
      <w:bookmarkStart w:id="0" w:name="_GoBack"/>
      <w:bookmarkEnd w:id="0"/>
      <w:r w:rsidRPr="00244DC7">
        <w:rPr>
          <w:rFonts w:eastAsia="Calibri"/>
          <w:b/>
          <w:color w:val="auto"/>
          <w:sz w:val="32"/>
          <w:szCs w:val="22"/>
          <w:lang w:eastAsia="de-CH"/>
        </w:rPr>
        <w:t>PROCURATION SPÉCIALE</w:t>
      </w:r>
    </w:p>
    <w:p w14:paraId="55F78315" w14:textId="77777777" w:rsidR="00F11BB5" w:rsidRPr="00244DC7" w:rsidRDefault="00F11BB5" w:rsidP="00F11BB5">
      <w:pPr>
        <w:tabs>
          <w:tab w:val="left" w:pos="5670"/>
        </w:tabs>
        <w:spacing w:line="240" w:lineRule="auto"/>
        <w:rPr>
          <w:rFonts w:eastAsia="Calibri"/>
          <w:color w:val="auto"/>
          <w:sz w:val="22"/>
          <w:szCs w:val="22"/>
          <w:lang w:eastAsia="de-CH"/>
        </w:rPr>
      </w:pPr>
    </w:p>
    <w:p w14:paraId="136C9DF7" w14:textId="77777777" w:rsidR="00F11BB5" w:rsidRPr="00244DC7" w:rsidRDefault="00F11BB5" w:rsidP="00F11BB5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sz w:val="22"/>
          <w:szCs w:val="22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11BB5" w:rsidRPr="00244DC7" w14:paraId="7036A628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48F4BE55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sz w:val="22"/>
                <w:szCs w:val="22"/>
                <w:lang w:eastAsia="de-CH"/>
              </w:rPr>
            </w:pPr>
          </w:p>
        </w:tc>
      </w:tr>
      <w:tr w:rsidR="00F11BB5" w:rsidRPr="00244DC7" w14:paraId="1CE584D2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914038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  <w:p w14:paraId="0E598F92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  <w:r w:rsidRPr="00244DC7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adresse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>)</w:t>
            </w:r>
          </w:p>
        </w:tc>
      </w:tr>
      <w:tr w:rsidR="00F11BB5" w:rsidRPr="00244DC7" w14:paraId="28AD8374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52948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2398B9E1" w14:textId="13E40E2A" w:rsidR="00F11BB5" w:rsidRPr="00244DC7" w:rsidRDefault="00F11BB5" w:rsidP="00F11BB5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color w:val="auto"/>
          <w:lang w:val="fr-CH" w:eastAsia="de-CH"/>
        </w:rPr>
      </w:pPr>
      <w:r w:rsidRPr="00244DC7">
        <w:rPr>
          <w:rFonts w:eastAsia="Calibri"/>
          <w:b/>
          <w:color w:val="auto"/>
          <w:lang w:val="fr-CH" w:eastAsia="de-CH"/>
        </w:rPr>
        <w:t>- ci-après le</w:t>
      </w:r>
      <w:r w:rsidR="001E1E70">
        <w:rPr>
          <w:rFonts w:eastAsia="Calibri"/>
          <w:b/>
          <w:color w:val="auto"/>
          <w:lang w:val="fr-CH" w:eastAsia="de-CH"/>
        </w:rPr>
        <w:t>.</w:t>
      </w:r>
      <w:r w:rsidRPr="00244DC7">
        <w:rPr>
          <w:rFonts w:eastAsia="Calibri"/>
          <w:b/>
          <w:color w:val="auto"/>
          <w:lang w:val="fr-CH" w:eastAsia="de-CH"/>
        </w:rPr>
        <w:t xml:space="preserve">la </w:t>
      </w:r>
      <w:proofErr w:type="spellStart"/>
      <w:r w:rsidRPr="00244DC7">
        <w:rPr>
          <w:rFonts w:eastAsia="Calibri"/>
          <w:b/>
          <w:color w:val="auto"/>
          <w:lang w:val="fr-CH" w:eastAsia="de-CH"/>
        </w:rPr>
        <w:t>mandant</w:t>
      </w:r>
      <w:r w:rsidR="001E1E70">
        <w:rPr>
          <w:rFonts w:eastAsia="Calibri"/>
          <w:b/>
          <w:color w:val="auto"/>
          <w:lang w:val="fr-CH" w:eastAsia="de-CH"/>
        </w:rPr>
        <w:t>.</w:t>
      </w:r>
      <w:r w:rsidRPr="00244DC7">
        <w:rPr>
          <w:rFonts w:eastAsia="Calibri"/>
          <w:b/>
          <w:color w:val="auto"/>
          <w:lang w:val="fr-CH" w:eastAsia="de-CH"/>
        </w:rPr>
        <w:t>e</w:t>
      </w:r>
      <w:proofErr w:type="spellEnd"/>
      <w:r w:rsidRPr="00244DC7">
        <w:rPr>
          <w:rFonts w:eastAsia="Calibri"/>
          <w:b/>
          <w:color w:val="auto"/>
          <w:lang w:val="fr-CH" w:eastAsia="de-CH"/>
        </w:rPr>
        <w:t xml:space="preserve"> -</w:t>
      </w:r>
    </w:p>
    <w:p w14:paraId="351FC42E" w14:textId="77777777" w:rsidR="00F11BB5" w:rsidRPr="00244DC7" w:rsidRDefault="00F11BB5" w:rsidP="00F11BB5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11BB5" w:rsidRPr="00244DC7" w14:paraId="6561B600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1EB5F194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244DC7">
              <w:rPr>
                <w:rFonts w:eastAsia="Calibri"/>
                <w:b/>
                <w:color w:val="auto"/>
                <w:lang w:eastAsia="de-CH"/>
              </w:rPr>
              <w:t>donne</w:t>
            </w:r>
            <w:proofErr w:type="spellEnd"/>
            <w:r w:rsidRPr="00244DC7">
              <w:rPr>
                <w:rFonts w:eastAsia="Calibri"/>
                <w:b/>
                <w:color w:val="auto"/>
                <w:lang w:eastAsia="de-CH"/>
              </w:rPr>
              <w:t xml:space="preserve"> </w:t>
            </w:r>
            <w:proofErr w:type="spellStart"/>
            <w:r w:rsidRPr="00244DC7">
              <w:rPr>
                <w:rFonts w:eastAsia="Calibri"/>
                <w:b/>
                <w:color w:val="auto"/>
                <w:lang w:eastAsia="de-CH"/>
              </w:rPr>
              <w:t>procuration</w:t>
            </w:r>
            <w:proofErr w:type="spellEnd"/>
            <w:r w:rsidRPr="00244DC7">
              <w:rPr>
                <w:rFonts w:eastAsia="Calibri"/>
                <w:b/>
                <w:color w:val="auto"/>
                <w:lang w:eastAsia="de-CH"/>
              </w:rPr>
              <w:t xml:space="preserve"> à</w:t>
            </w:r>
          </w:p>
          <w:p w14:paraId="45017E93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</w:tr>
      <w:tr w:rsidR="00F11BB5" w:rsidRPr="001E1E70" w14:paraId="6CF7A1C0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900DB7" w14:textId="77777777" w:rsidR="00F11BB5" w:rsidRPr="00244DC7" w:rsidRDefault="00F11BB5" w:rsidP="000761D5">
            <w:pPr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616B1F03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244DC7">
              <w:rPr>
                <w:rFonts w:eastAsia="Calibri"/>
                <w:color w:val="auto"/>
                <w:lang w:val="fr-CH" w:eastAsia="de-CH"/>
              </w:rPr>
              <w:t xml:space="preserve">Société suisse de radiodiffusion et télévision, succursale </w:t>
            </w:r>
            <w:r w:rsidRPr="00244DC7">
              <w:rPr>
                <w:rFonts w:eastAsia="Calibri" w:cs="Times New Roman"/>
                <w:color w:val="auto"/>
                <w:lang w:val="fr-CH" w:eastAsia="de-CH"/>
              </w:rPr>
              <w:t>swissinfo, Berne</w:t>
            </w:r>
          </w:p>
          <w:p w14:paraId="6591A7E7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right="1274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244DC7">
              <w:rPr>
                <w:rFonts w:eastAsia="Calibri"/>
                <w:color w:val="auto"/>
                <w:lang w:val="fr-CH" w:eastAsia="de-CH"/>
              </w:rPr>
              <w:t>(CH-035.9.017.431-5)</w:t>
            </w:r>
          </w:p>
          <w:p w14:paraId="1FE345C0" w14:textId="343BDE89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244DC7">
              <w:rPr>
                <w:rFonts w:eastAsia="Calibri"/>
                <w:color w:val="auto"/>
                <w:lang w:val="fr-CH" w:eastAsia="de-CH"/>
              </w:rPr>
              <w:t>représentée</w:t>
            </w:r>
            <w:proofErr w:type="gramEnd"/>
            <w:r w:rsidRPr="00244DC7">
              <w:rPr>
                <w:rFonts w:eastAsia="Calibri"/>
                <w:color w:val="auto"/>
                <w:lang w:val="fr-CH" w:eastAsia="de-CH"/>
              </w:rPr>
              <w:t xml:space="preserve"> par (prénom, nom, </w:t>
            </w:r>
            <w:proofErr w:type="spellStart"/>
            <w:r w:rsidRPr="00244DC7">
              <w:rPr>
                <w:rFonts w:eastAsia="Calibri"/>
                <w:color w:val="auto"/>
                <w:lang w:val="fr-CH" w:eastAsia="de-CH"/>
              </w:rPr>
              <w:t>conseiller</w:t>
            </w:r>
            <w:r w:rsidR="001E1E70">
              <w:rPr>
                <w:rFonts w:eastAsia="Calibri"/>
                <w:color w:val="auto"/>
                <w:lang w:val="fr-CH" w:eastAsia="de-CH"/>
              </w:rPr>
              <w:t>.</w:t>
            </w:r>
            <w:r w:rsidRPr="00244DC7">
              <w:rPr>
                <w:rFonts w:eastAsia="Calibri"/>
                <w:color w:val="auto"/>
                <w:lang w:val="fr-CH" w:eastAsia="de-CH"/>
              </w:rPr>
              <w:t>ère</w:t>
            </w:r>
            <w:proofErr w:type="spellEnd"/>
            <w:r w:rsidRPr="00244DC7">
              <w:rPr>
                <w:rFonts w:eastAsia="Calibri"/>
                <w:color w:val="auto"/>
                <w:lang w:val="fr-CH" w:eastAsia="de-CH"/>
              </w:rPr>
              <w:t xml:space="preserve"> HR, Ressources Humaines, Berne)</w:t>
            </w:r>
          </w:p>
        </w:tc>
      </w:tr>
      <w:tr w:rsidR="00F11BB5" w:rsidRPr="001E1E70" w14:paraId="10DBC267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053C22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2AE0C815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0C689E7B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249487C9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129FF36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330A89C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2CC15B63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59BDB04D" w14:textId="40025AD5" w:rsidR="00F11BB5" w:rsidRPr="00244DC7" w:rsidRDefault="00F11BB5" w:rsidP="00F11BB5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b/>
          <w:color w:val="auto"/>
          <w:lang w:val="fr-CH" w:eastAsia="de-CH"/>
        </w:rPr>
      </w:pPr>
      <w:r w:rsidRPr="00244DC7">
        <w:rPr>
          <w:rFonts w:eastAsia="Calibri"/>
          <w:b/>
          <w:color w:val="auto"/>
          <w:lang w:val="fr-CH" w:eastAsia="de-CH"/>
        </w:rPr>
        <w:t>- ci-après le</w:t>
      </w:r>
      <w:r w:rsidR="001E1E70">
        <w:rPr>
          <w:rFonts w:eastAsia="Calibri"/>
          <w:b/>
          <w:color w:val="auto"/>
          <w:lang w:val="fr-CH" w:eastAsia="de-CH"/>
        </w:rPr>
        <w:t>.</w:t>
      </w:r>
      <w:r w:rsidRPr="00244DC7">
        <w:rPr>
          <w:rFonts w:eastAsia="Calibri"/>
          <w:b/>
          <w:color w:val="auto"/>
          <w:lang w:val="fr-CH" w:eastAsia="de-CH"/>
        </w:rPr>
        <w:t>la mandataire -</w:t>
      </w:r>
    </w:p>
    <w:p w14:paraId="5D214D5E" w14:textId="77777777" w:rsidR="00F11BB5" w:rsidRPr="00244DC7" w:rsidRDefault="00F11BB5" w:rsidP="00F11BB5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p w14:paraId="61A1EF5B" w14:textId="77777777" w:rsidR="00F11BB5" w:rsidRPr="00244DC7" w:rsidRDefault="00F11BB5" w:rsidP="00F11BB5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11BB5" w:rsidRPr="001E1E70" w14:paraId="6A1B6D39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85897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244DC7">
              <w:rPr>
                <w:rFonts w:eastAsia="Calibri"/>
                <w:color w:val="auto"/>
                <w:lang w:val="fr-CH" w:eastAsia="de-CH"/>
              </w:rPr>
              <w:t>en</w:t>
            </w:r>
            <w:proofErr w:type="gramEnd"/>
            <w:r w:rsidRPr="00244DC7">
              <w:rPr>
                <w:rFonts w:eastAsia="Calibri"/>
                <w:color w:val="auto"/>
                <w:lang w:val="fr-CH" w:eastAsia="de-CH"/>
              </w:rPr>
              <w:t xml:space="preserve"> ses nom et pouvoir, de s’acquitter de l’acte juridique suivant :</w:t>
            </w:r>
          </w:p>
        </w:tc>
      </w:tr>
      <w:tr w:rsidR="00F11BB5" w:rsidRPr="001E1E70" w14:paraId="7A1D349E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A11C7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03C8D29E" w14:textId="12B79A2B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244DC7">
              <w:rPr>
                <w:rFonts w:eastAsia="Calibri"/>
                <w:color w:val="auto"/>
                <w:lang w:val="fr-CH" w:eastAsia="de-CH"/>
              </w:rPr>
              <w:t>dans</w:t>
            </w:r>
            <w:proofErr w:type="gramEnd"/>
            <w:r w:rsidRPr="00244DC7">
              <w:rPr>
                <w:rFonts w:eastAsia="Calibri"/>
                <w:color w:val="auto"/>
                <w:lang w:val="fr-CH" w:eastAsia="de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capital au </w:t>
            </w:r>
            <w:r w:rsidRPr="00244DC7">
              <w:rPr>
                <w:rFonts w:eastAsia="Calibri"/>
                <w:color w:val="auto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244DC7">
              <w:rPr>
                <w:rFonts w:eastAsia="Calibri"/>
                <w:color w:val="auto"/>
                <w:szCs w:val="22"/>
                <w:lang w:val="fr-CH" w:eastAsia="de-CH"/>
              </w:rPr>
              <w:instrText xml:space="preserve"> FORMTEXT </w:instrText>
            </w:r>
            <w:r w:rsidRPr="00244DC7">
              <w:rPr>
                <w:rFonts w:eastAsia="Calibri"/>
                <w:color w:val="auto"/>
                <w:szCs w:val="22"/>
                <w:lang w:eastAsia="de-CH"/>
              </w:rPr>
            </w:r>
            <w:r w:rsidRPr="00244DC7">
              <w:rPr>
                <w:rFonts w:eastAsia="Calibri"/>
                <w:color w:val="auto"/>
                <w:szCs w:val="22"/>
                <w:lang w:eastAsia="de-CH"/>
              </w:rPr>
              <w:fldChar w:fldCharType="separate"/>
            </w:r>
            <w:r w:rsidRPr="00244DC7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244DC7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244DC7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244DC7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244DC7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bookmarkEnd w:id="1"/>
            <w:r w:rsidRPr="00244DC7">
              <w:rPr>
                <w:rFonts w:eastAsia="Calibri"/>
                <w:color w:val="auto"/>
                <w:szCs w:val="22"/>
                <w:lang w:eastAsia="de-CH"/>
              </w:rPr>
              <w:fldChar w:fldCharType="end"/>
            </w:r>
            <w:r w:rsidRPr="00244DC7">
              <w:rPr>
                <w:rFonts w:eastAsia="Calibri"/>
                <w:color w:val="auto"/>
                <w:szCs w:val="22"/>
                <w:lang w:val="fr-CH" w:eastAsia="de-CH"/>
              </w:rPr>
              <w:t>)</w:t>
            </w:r>
            <w:r w:rsidRPr="00244DC7">
              <w:rPr>
                <w:rFonts w:eastAsia="Calibri"/>
                <w:color w:val="auto"/>
                <w:lang w:val="fr-CH" w:eastAsia="de-CH"/>
              </w:rPr>
              <w:t xml:space="preserve"> du</w:t>
            </w:r>
            <w:r w:rsidR="001E1E70">
              <w:rPr>
                <w:rFonts w:eastAsia="Calibri"/>
                <w:color w:val="auto"/>
                <w:lang w:val="fr-CH" w:eastAsia="de-CH"/>
              </w:rPr>
              <w:t>.</w:t>
            </w:r>
            <w:r w:rsidRPr="00244DC7">
              <w:rPr>
                <w:rFonts w:eastAsia="Calibri"/>
                <w:color w:val="auto"/>
                <w:lang w:val="fr-CH" w:eastAsia="de-CH"/>
              </w:rPr>
              <w:t xml:space="preserve">de la </w:t>
            </w:r>
            <w:proofErr w:type="spellStart"/>
            <w:r w:rsidRPr="00244DC7">
              <w:rPr>
                <w:rFonts w:eastAsia="Calibri"/>
                <w:color w:val="auto"/>
                <w:lang w:val="fr-CH" w:eastAsia="de-CH"/>
              </w:rPr>
              <w:t>mandant</w:t>
            </w:r>
            <w:r w:rsidR="001E1E70">
              <w:rPr>
                <w:rFonts w:eastAsia="Calibri"/>
                <w:color w:val="auto"/>
                <w:lang w:val="fr-CH" w:eastAsia="de-CH"/>
              </w:rPr>
              <w:t>.</w:t>
            </w:r>
            <w:r w:rsidRPr="00244DC7">
              <w:rPr>
                <w:rFonts w:eastAsia="Calibri"/>
                <w:color w:val="auto"/>
                <w:lang w:val="fr-CH" w:eastAsia="de-CH"/>
              </w:rPr>
              <w:t>e</w:t>
            </w:r>
            <w:proofErr w:type="spellEnd"/>
            <w:r w:rsidRPr="00244DC7">
              <w:rPr>
                <w:rFonts w:eastAsia="Calibri"/>
                <w:color w:val="auto"/>
                <w:lang w:val="fr-CH" w:eastAsia="de-CH"/>
              </w:rPr>
              <w:t xml:space="preserve">, à des fins de conseil sur la situation de prévoyance individuelle. </w:t>
            </w:r>
          </w:p>
          <w:p w14:paraId="4A44AA46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7452615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42D2C7A0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B41105B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4D788F21" w14:textId="77777777" w:rsidR="00F11BB5" w:rsidRPr="00244DC7" w:rsidRDefault="00F11BB5" w:rsidP="00F11BB5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lang w:val="fr-CH" w:eastAsia="fr-FR"/>
        </w:rPr>
      </w:pPr>
    </w:p>
    <w:p w14:paraId="2517B709" w14:textId="481833CB" w:rsidR="00F11BB5" w:rsidRPr="00244DC7" w:rsidRDefault="00F11BB5" w:rsidP="00F11BB5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244DC7">
        <w:rPr>
          <w:rFonts w:eastAsia="Times New Roman"/>
          <w:iCs/>
          <w:color w:val="auto"/>
          <w:lang w:val="fr-CH" w:eastAsia="de-CH"/>
        </w:rPr>
        <w:t>Le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la mandataire est chargé de prendre toutes les dispositions et de procéder à toutes les formalités juridiques nécessaires à la bonne exécution de l’acte susdit, s’y rapportant ou considérées comme opportunes dans l’intérêt du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 xml:space="preserve">de la </w:t>
      </w:r>
      <w:proofErr w:type="spellStart"/>
      <w:r w:rsidRPr="00244DC7">
        <w:rPr>
          <w:rFonts w:eastAsia="Times New Roman"/>
          <w:iCs/>
          <w:color w:val="auto"/>
          <w:lang w:val="fr-CH" w:eastAsia="de-CH"/>
        </w:rPr>
        <w:t>mandant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244DC7">
        <w:rPr>
          <w:rFonts w:eastAsia="Times New Roman"/>
          <w:iCs/>
          <w:color w:val="auto"/>
          <w:lang w:val="fr-CH" w:eastAsia="de-CH"/>
        </w:rPr>
        <w:t>.</w:t>
      </w:r>
    </w:p>
    <w:p w14:paraId="19D5AA24" w14:textId="77777777" w:rsidR="00F11BB5" w:rsidRPr="00244DC7" w:rsidRDefault="00F11BB5" w:rsidP="00F11BB5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34ECE0B3" w14:textId="591F07C4" w:rsidR="00F11BB5" w:rsidRPr="00244DC7" w:rsidRDefault="00F11BB5" w:rsidP="00F11BB5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244DC7">
        <w:rPr>
          <w:rFonts w:eastAsia="Times New Roman"/>
          <w:iCs/>
          <w:color w:val="auto"/>
          <w:lang w:val="fr-CH" w:eastAsia="de-CH"/>
        </w:rPr>
        <w:t>Il ne découle aucun droit sur les données que se procure le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la mandataire et les calculs qu’</w:t>
      </w:r>
      <w:proofErr w:type="spellStart"/>
      <w:r w:rsidRPr="00244DC7">
        <w:rPr>
          <w:rFonts w:eastAsia="Times New Roman"/>
          <w:iCs/>
          <w:color w:val="auto"/>
          <w:lang w:val="fr-CH" w:eastAsia="de-CH"/>
        </w:rPr>
        <w:t>il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elle</w:t>
      </w:r>
      <w:proofErr w:type="spellEnd"/>
      <w:r w:rsidRPr="00244DC7">
        <w:rPr>
          <w:rFonts w:eastAsia="Times New Roman"/>
          <w:iCs/>
          <w:color w:val="auto"/>
          <w:lang w:val="fr-CH" w:eastAsia="de-CH"/>
        </w:rPr>
        <w:t xml:space="preserve"> déclenche; ils ne revêtent qu’un caractère informatif.</w:t>
      </w:r>
    </w:p>
    <w:p w14:paraId="7E7500A6" w14:textId="77777777" w:rsidR="00F11BB5" w:rsidRPr="00244DC7" w:rsidRDefault="00F11BB5" w:rsidP="00F11BB5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69A6E766" w14:textId="0EE7DB6C" w:rsidR="00F11BB5" w:rsidRPr="00244DC7" w:rsidRDefault="00F11BB5" w:rsidP="00F11BB5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244DC7">
        <w:rPr>
          <w:rFonts w:eastAsia="Times New Roman"/>
          <w:iCs/>
          <w:color w:val="auto"/>
          <w:lang w:val="fr-CH" w:eastAsia="de-CH"/>
        </w:rPr>
        <w:t>Avant d’accepter la présente procuration, le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la mandataire a informé le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 xml:space="preserve">la </w:t>
      </w:r>
      <w:proofErr w:type="spellStart"/>
      <w:r w:rsidRPr="00244DC7">
        <w:rPr>
          <w:rFonts w:eastAsia="Times New Roman"/>
          <w:iCs/>
          <w:color w:val="auto"/>
          <w:lang w:val="fr-CH" w:eastAsia="de-CH"/>
        </w:rPr>
        <w:t>mandant</w:t>
      </w:r>
      <w:r w:rsidR="001E1E70">
        <w:rPr>
          <w:rFonts w:eastAsia="Times New Roman"/>
          <w:iCs/>
          <w:color w:val="auto"/>
          <w:lang w:val="fr-CH" w:eastAsia="de-CH"/>
        </w:rPr>
        <w:t>.</w:t>
      </w:r>
      <w:r w:rsidRPr="00244DC7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244DC7">
        <w:rPr>
          <w:rFonts w:eastAsia="Times New Roman"/>
          <w:iCs/>
          <w:color w:val="auto"/>
          <w:lang w:val="fr-CH" w:eastAsia="de-CH"/>
        </w:rPr>
        <w:t xml:space="preserve"> de la possibilité alternative d’un conseil par la Caisse de pension SRG SSR, et de la portée du présent consentement à échanger des données.</w:t>
      </w:r>
    </w:p>
    <w:p w14:paraId="43082113" w14:textId="77777777" w:rsidR="00F11BB5" w:rsidRPr="00244DC7" w:rsidRDefault="00F11BB5" w:rsidP="00F11BB5">
      <w:pPr>
        <w:tabs>
          <w:tab w:val="left" w:pos="5670"/>
        </w:tabs>
        <w:spacing w:line="240" w:lineRule="auto"/>
        <w:jc w:val="both"/>
        <w:rPr>
          <w:rFonts w:eastAsia="Calibri"/>
          <w:color w:val="auto"/>
          <w:lang w:val="fr-CH" w:eastAsia="de-CH"/>
        </w:rPr>
      </w:pPr>
    </w:p>
    <w:p w14:paraId="29E9BAC2" w14:textId="77777777" w:rsidR="00F11BB5" w:rsidRPr="00244DC7" w:rsidRDefault="00F11BB5" w:rsidP="00F11BB5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F11BB5" w:rsidRPr="00244DC7" w14:paraId="5F76281E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06AE6AB0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Lieu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>, 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C3F9CFB" w14:textId="007F322C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244DC7">
              <w:rPr>
                <w:rFonts w:eastAsia="Calibri"/>
                <w:color w:val="auto"/>
                <w:lang w:eastAsia="de-CH"/>
              </w:rPr>
              <w:t>Le</w:t>
            </w:r>
            <w:r w:rsidR="001E1E70">
              <w:rPr>
                <w:rFonts w:eastAsia="Calibri"/>
                <w:color w:val="auto"/>
                <w:lang w:eastAsia="de-CH"/>
              </w:rPr>
              <w:t>.</w:t>
            </w:r>
            <w:r w:rsidRPr="00244DC7">
              <w:rPr>
                <w:rFonts w:eastAsia="Calibri"/>
                <w:color w:val="auto"/>
                <w:lang w:eastAsia="de-CH"/>
              </w:rPr>
              <w:t xml:space="preserve">la </w:t>
            </w:r>
            <w:proofErr w:type="spellStart"/>
            <w:proofErr w:type="gramStart"/>
            <w:r w:rsidRPr="00244DC7">
              <w:rPr>
                <w:rFonts w:eastAsia="Calibri"/>
                <w:color w:val="auto"/>
                <w:lang w:eastAsia="de-CH"/>
              </w:rPr>
              <w:t>mandant</w:t>
            </w:r>
            <w:r w:rsidR="001E1E70">
              <w:rPr>
                <w:rFonts w:eastAsia="Calibri"/>
                <w:color w:val="auto"/>
                <w:lang w:eastAsia="de-CH"/>
              </w:rPr>
              <w:t>.</w:t>
            </w:r>
            <w:r w:rsidRPr="00244DC7">
              <w:rPr>
                <w:rFonts w:eastAsia="Calibri"/>
                <w:color w:val="auto"/>
                <w:lang w:eastAsia="de-CH"/>
              </w:rPr>
              <w:t>e</w:t>
            </w:r>
            <w:proofErr w:type="spellEnd"/>
            <w:proofErr w:type="gramEnd"/>
            <w:r w:rsidRPr="00244DC7">
              <w:rPr>
                <w:rFonts w:eastAsia="Calibri"/>
                <w:color w:val="auto"/>
                <w:lang w:eastAsia="de-CH"/>
              </w:rPr>
              <w:t xml:space="preserve"> :</w:t>
            </w:r>
          </w:p>
        </w:tc>
      </w:tr>
      <w:tr w:rsidR="00F11BB5" w:rsidRPr="00244DC7" w14:paraId="73565265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2EDE622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A27B06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left="360" w:right="-70"/>
              <w:jc w:val="right"/>
              <w:rPr>
                <w:rFonts w:eastAsia="Calibri"/>
                <w:color w:val="auto"/>
                <w:lang w:eastAsia="de-CH"/>
              </w:rPr>
            </w:pPr>
          </w:p>
        </w:tc>
      </w:tr>
      <w:tr w:rsidR="00F11BB5" w:rsidRPr="00244DC7" w14:paraId="7E380572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1A3D5E4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15516692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6ED8A13D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07AE95D4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r w:rsidRPr="00244DC7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B69273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244DC7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244DC7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244DC7">
              <w:rPr>
                <w:rFonts w:eastAsia="Calibri"/>
                <w:color w:val="auto"/>
                <w:lang w:eastAsia="de-CH"/>
              </w:rPr>
              <w:t>)</w:t>
            </w:r>
          </w:p>
          <w:p w14:paraId="2A1D149B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</w:p>
          <w:p w14:paraId="38AC3515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  <w:p w14:paraId="417D3800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244DC7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  <w:p w14:paraId="7BDA3BE0" w14:textId="77777777" w:rsidR="00F11BB5" w:rsidRPr="00244DC7" w:rsidRDefault="00F11BB5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4635D708" w14:textId="77777777" w:rsidR="00F11BB5" w:rsidRPr="00244DC7" w:rsidRDefault="00F11BB5" w:rsidP="00F11BB5">
      <w:pPr>
        <w:spacing w:line="240" w:lineRule="auto"/>
        <w:rPr>
          <w:rFonts w:ascii="Calibri" w:eastAsia="Calibri" w:hAnsi="Calibri" w:cs="Times New Roman"/>
          <w:color w:val="auto"/>
          <w:sz w:val="22"/>
          <w:lang w:eastAsia="de-CH"/>
        </w:rPr>
      </w:pPr>
    </w:p>
    <w:p w14:paraId="1A87280C" w14:textId="77777777" w:rsidR="00F11BB5" w:rsidRPr="00244DC7" w:rsidRDefault="00F11BB5" w:rsidP="00F11BB5"/>
    <w:p w14:paraId="4E181B8A" w14:textId="77777777" w:rsidR="00205D62" w:rsidRPr="00F11BB5" w:rsidRDefault="00205D62" w:rsidP="00F11BB5"/>
    <w:sectPr w:rsidR="00205D62" w:rsidRPr="00F11BB5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A361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534F87F2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B360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FAC31" w14:textId="77777777" w:rsidR="00DB7879" w:rsidRDefault="00666626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8939B5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8699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5A898887" wp14:editId="69478A71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7BCB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26DAD6EA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7B25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2AB4608F" wp14:editId="64E9059F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0914C4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4802495A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1AC4D40B" w14:textId="77777777" w:rsidR="003B58AA" w:rsidRDefault="0066662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8939B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EA69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2F59EC9E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27D73CCC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8D425A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6179F"/>
    <w:rsid w:val="000761C9"/>
    <w:rsid w:val="000B5B84"/>
    <w:rsid w:val="000E5A08"/>
    <w:rsid w:val="000E5D0F"/>
    <w:rsid w:val="000F23A8"/>
    <w:rsid w:val="000F6BA8"/>
    <w:rsid w:val="000F7BC1"/>
    <w:rsid w:val="00105C63"/>
    <w:rsid w:val="00110212"/>
    <w:rsid w:val="00147A03"/>
    <w:rsid w:val="00153CCD"/>
    <w:rsid w:val="00170D9E"/>
    <w:rsid w:val="00194B68"/>
    <w:rsid w:val="001951BD"/>
    <w:rsid w:val="001D57E4"/>
    <w:rsid w:val="001E1E70"/>
    <w:rsid w:val="001F498E"/>
    <w:rsid w:val="00205D62"/>
    <w:rsid w:val="0020688E"/>
    <w:rsid w:val="00220681"/>
    <w:rsid w:val="002210F7"/>
    <w:rsid w:val="0022684C"/>
    <w:rsid w:val="00246CB0"/>
    <w:rsid w:val="002502B0"/>
    <w:rsid w:val="002640F7"/>
    <w:rsid w:val="00265D96"/>
    <w:rsid w:val="002741DE"/>
    <w:rsid w:val="00284181"/>
    <w:rsid w:val="00286AD2"/>
    <w:rsid w:val="0029198F"/>
    <w:rsid w:val="00296AEF"/>
    <w:rsid w:val="002A2E91"/>
    <w:rsid w:val="002C7585"/>
    <w:rsid w:val="002D684F"/>
    <w:rsid w:val="00305AA8"/>
    <w:rsid w:val="00314D27"/>
    <w:rsid w:val="00347EA6"/>
    <w:rsid w:val="003838FC"/>
    <w:rsid w:val="0039707D"/>
    <w:rsid w:val="003A71EF"/>
    <w:rsid w:val="003B66F4"/>
    <w:rsid w:val="003E14BF"/>
    <w:rsid w:val="003F4B4D"/>
    <w:rsid w:val="003F5F51"/>
    <w:rsid w:val="00403A61"/>
    <w:rsid w:val="00405B1A"/>
    <w:rsid w:val="004202F9"/>
    <w:rsid w:val="00421D47"/>
    <w:rsid w:val="00430BEA"/>
    <w:rsid w:val="004450F8"/>
    <w:rsid w:val="00450BE6"/>
    <w:rsid w:val="00457FF2"/>
    <w:rsid w:val="00466321"/>
    <w:rsid w:val="00476F15"/>
    <w:rsid w:val="0048255E"/>
    <w:rsid w:val="00490C69"/>
    <w:rsid w:val="00492F18"/>
    <w:rsid w:val="004C01DD"/>
    <w:rsid w:val="004D6B10"/>
    <w:rsid w:val="004D7D20"/>
    <w:rsid w:val="004F4BED"/>
    <w:rsid w:val="00525EF5"/>
    <w:rsid w:val="00532C66"/>
    <w:rsid w:val="00552732"/>
    <w:rsid w:val="005575D5"/>
    <w:rsid w:val="00582532"/>
    <w:rsid w:val="005B0323"/>
    <w:rsid w:val="005B2EAD"/>
    <w:rsid w:val="00601FDB"/>
    <w:rsid w:val="00621602"/>
    <w:rsid w:val="00632C83"/>
    <w:rsid w:val="00640381"/>
    <w:rsid w:val="006542BD"/>
    <w:rsid w:val="00656AC4"/>
    <w:rsid w:val="0066511A"/>
    <w:rsid w:val="00666626"/>
    <w:rsid w:val="00690E49"/>
    <w:rsid w:val="0069632F"/>
    <w:rsid w:val="006D5C2B"/>
    <w:rsid w:val="006E3211"/>
    <w:rsid w:val="006F2563"/>
    <w:rsid w:val="00711928"/>
    <w:rsid w:val="0073567C"/>
    <w:rsid w:val="007405EB"/>
    <w:rsid w:val="00743B5A"/>
    <w:rsid w:val="00752027"/>
    <w:rsid w:val="00761683"/>
    <w:rsid w:val="007929EC"/>
    <w:rsid w:val="007B4AC6"/>
    <w:rsid w:val="007C68A5"/>
    <w:rsid w:val="007D60AB"/>
    <w:rsid w:val="007D65EB"/>
    <w:rsid w:val="007D6F67"/>
    <w:rsid w:val="007E31A0"/>
    <w:rsid w:val="007E6BB1"/>
    <w:rsid w:val="00804DE1"/>
    <w:rsid w:val="00816BA4"/>
    <w:rsid w:val="0082415E"/>
    <w:rsid w:val="00844508"/>
    <w:rsid w:val="00862FD4"/>
    <w:rsid w:val="0088001F"/>
    <w:rsid w:val="00882CC3"/>
    <w:rsid w:val="00885AEF"/>
    <w:rsid w:val="008939B5"/>
    <w:rsid w:val="008D3A9F"/>
    <w:rsid w:val="008D479A"/>
    <w:rsid w:val="00912943"/>
    <w:rsid w:val="0091430B"/>
    <w:rsid w:val="009161C4"/>
    <w:rsid w:val="00932C5C"/>
    <w:rsid w:val="00942F83"/>
    <w:rsid w:val="00947BC8"/>
    <w:rsid w:val="00952600"/>
    <w:rsid w:val="009552C8"/>
    <w:rsid w:val="009577BF"/>
    <w:rsid w:val="00973036"/>
    <w:rsid w:val="00975E8C"/>
    <w:rsid w:val="009A21AD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57856"/>
    <w:rsid w:val="00A62684"/>
    <w:rsid w:val="00A84EC5"/>
    <w:rsid w:val="00A86477"/>
    <w:rsid w:val="00AA10D7"/>
    <w:rsid w:val="00AD3C46"/>
    <w:rsid w:val="00AD64E8"/>
    <w:rsid w:val="00B161D7"/>
    <w:rsid w:val="00B34C97"/>
    <w:rsid w:val="00B567E3"/>
    <w:rsid w:val="00B85314"/>
    <w:rsid w:val="00BB2A9A"/>
    <w:rsid w:val="00BB51AC"/>
    <w:rsid w:val="00BB75CA"/>
    <w:rsid w:val="00BC7932"/>
    <w:rsid w:val="00BD0519"/>
    <w:rsid w:val="00BE691E"/>
    <w:rsid w:val="00C30F80"/>
    <w:rsid w:val="00C435DA"/>
    <w:rsid w:val="00C9275F"/>
    <w:rsid w:val="00CA48DF"/>
    <w:rsid w:val="00CC3757"/>
    <w:rsid w:val="00CD4556"/>
    <w:rsid w:val="00CE1FDB"/>
    <w:rsid w:val="00D60538"/>
    <w:rsid w:val="00D63E1A"/>
    <w:rsid w:val="00D656C5"/>
    <w:rsid w:val="00D911D7"/>
    <w:rsid w:val="00DA4F15"/>
    <w:rsid w:val="00DD2A24"/>
    <w:rsid w:val="00DE2AB2"/>
    <w:rsid w:val="00DE7881"/>
    <w:rsid w:val="00E10EF5"/>
    <w:rsid w:val="00E15A9E"/>
    <w:rsid w:val="00E27F19"/>
    <w:rsid w:val="00E45784"/>
    <w:rsid w:val="00E462B3"/>
    <w:rsid w:val="00E70182"/>
    <w:rsid w:val="00E702DB"/>
    <w:rsid w:val="00E828E5"/>
    <w:rsid w:val="00E91465"/>
    <w:rsid w:val="00E960DA"/>
    <w:rsid w:val="00EB540E"/>
    <w:rsid w:val="00EC2B55"/>
    <w:rsid w:val="00F11BB5"/>
    <w:rsid w:val="00F57279"/>
    <w:rsid w:val="00FB2ED0"/>
    <w:rsid w:val="00FC679F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  <w:style w:type="paragraph" w:styleId="Textkrper">
    <w:name w:val="Body Text"/>
    <w:basedOn w:val="Standard"/>
    <w:link w:val="TextkrperZchn"/>
    <w:autoRedefine/>
    <w:uiPriority w:val="99"/>
    <w:unhideWhenUsed/>
    <w:rsid w:val="00FC679F"/>
    <w:pPr>
      <w:numPr>
        <w:ilvl w:val="1"/>
      </w:numPr>
      <w:spacing w:line="240" w:lineRule="auto"/>
    </w:pPr>
    <w:rPr>
      <w:rFonts w:ascii="Calibri" w:eastAsiaTheme="majorEastAsia" w:hAnsi="Calibri" w:cstheme="majorBidi"/>
      <w:iCs/>
      <w:color w:val="auto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679F"/>
    <w:rPr>
      <w:rFonts w:ascii="Calibri" w:eastAsiaTheme="majorEastAsia" w:hAnsi="Calibri" w:cstheme="majorBidi"/>
      <w:iCs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s w i s s i n f o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s w i s s i n f o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 2 0 2 1 - 0 1 - 2 1 T 1 5 : 2 1 : 1 8 . 4 7 9 0 2 3 1 Z 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5893-A4DE-4B46-AD68-3831590966E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8a0fe1-7a18-4b0c-9127-b6e2c0a97872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1C3BD-D3F1-42C4-90C4-9FF9B0425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B843-81B3-4243-BDC4-91D340F69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ECAC467-9B97-4257-BC3F-75033E566BE8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9421DC43-B9A5-40E5-B226-EE419DD6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5</cp:revision>
  <cp:lastPrinted>2014-11-03T09:36:00Z</cp:lastPrinted>
  <dcterms:created xsi:type="dcterms:W3CDTF">2021-01-19T15:37:00Z</dcterms:created>
  <dcterms:modified xsi:type="dcterms:W3CDTF">2021-01-21T15:21:00Z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