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D301" w14:textId="77777777" w:rsidR="00FC679F" w:rsidRDefault="00FC679F" w:rsidP="00FC679F">
      <w:pPr>
        <w:tabs>
          <w:tab w:val="left" w:pos="567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</w:rPr>
        <w:t>PROCURATION SPÉCIALE</w:t>
      </w:r>
    </w:p>
    <w:p w14:paraId="039AA3AF" w14:textId="77777777" w:rsidR="00FC679F" w:rsidRDefault="00FC679F" w:rsidP="00FC679F">
      <w:pPr>
        <w:tabs>
          <w:tab w:val="left" w:pos="5670"/>
        </w:tabs>
      </w:pPr>
    </w:p>
    <w:p w14:paraId="5E862DA4" w14:textId="77777777" w:rsidR="00FC679F" w:rsidRDefault="00FC679F" w:rsidP="00FC679F">
      <w:pPr>
        <w:pStyle w:val="Kopfzeile"/>
        <w:tabs>
          <w:tab w:val="left" w:pos="5670"/>
        </w:tabs>
        <w:rPr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C679F" w14:paraId="5FAC6616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5C91C7D7" w14:textId="77777777" w:rsidR="00FC679F" w:rsidRDefault="00FC679F" w:rsidP="000761D5">
            <w:pPr>
              <w:tabs>
                <w:tab w:val="left" w:pos="5670"/>
              </w:tabs>
            </w:pPr>
          </w:p>
        </w:tc>
      </w:tr>
      <w:tr w:rsidR="00FC679F" w:rsidRPr="004E6D78" w14:paraId="62FC5523" w14:textId="77777777" w:rsidTr="000761D5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D531CE" w14:textId="77777777" w:rsidR="00FC679F" w:rsidRPr="004E6D78" w:rsidRDefault="00FC679F" w:rsidP="000761D5">
            <w:pPr>
              <w:tabs>
                <w:tab w:val="left" w:pos="5670"/>
              </w:tabs>
              <w:jc w:val="both"/>
            </w:pPr>
          </w:p>
          <w:p w14:paraId="54E4A78B" w14:textId="77777777" w:rsidR="00FC679F" w:rsidRPr="004E6D78" w:rsidRDefault="00FC679F" w:rsidP="000761D5">
            <w:pPr>
              <w:tabs>
                <w:tab w:val="left" w:pos="5670"/>
              </w:tabs>
              <w:jc w:val="both"/>
            </w:pPr>
            <w:r w:rsidRPr="004E6D78">
              <w:t>(</w:t>
            </w:r>
            <w:proofErr w:type="spellStart"/>
            <w:r w:rsidRPr="004E6D78">
              <w:t>prénom</w:t>
            </w:r>
            <w:proofErr w:type="spellEnd"/>
            <w:r w:rsidRPr="004E6D78">
              <w:t xml:space="preserve">, </w:t>
            </w:r>
            <w:proofErr w:type="spellStart"/>
            <w:r w:rsidRPr="004E6D78">
              <w:t>nom</w:t>
            </w:r>
            <w:proofErr w:type="spellEnd"/>
            <w:r w:rsidRPr="004E6D78">
              <w:t xml:space="preserve">, </w:t>
            </w:r>
            <w:proofErr w:type="spellStart"/>
            <w:r w:rsidRPr="004E6D78">
              <w:t>adresse</w:t>
            </w:r>
            <w:proofErr w:type="spellEnd"/>
            <w:r w:rsidRPr="004E6D78">
              <w:t>)</w:t>
            </w:r>
          </w:p>
        </w:tc>
      </w:tr>
      <w:tr w:rsidR="00FC679F" w:rsidRPr="004E6D78" w14:paraId="11AE0586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5B1129" w14:textId="77777777" w:rsidR="00FC679F" w:rsidRPr="004E6D78" w:rsidRDefault="00FC679F" w:rsidP="000761D5">
            <w:pPr>
              <w:tabs>
                <w:tab w:val="left" w:pos="5670"/>
              </w:tabs>
              <w:jc w:val="both"/>
            </w:pPr>
          </w:p>
        </w:tc>
      </w:tr>
    </w:tbl>
    <w:p w14:paraId="5C169EEC" w14:textId="1D045D0A" w:rsidR="00FC679F" w:rsidRPr="004E6D78" w:rsidRDefault="00FC679F" w:rsidP="00FC679F">
      <w:pPr>
        <w:tabs>
          <w:tab w:val="left" w:pos="5670"/>
        </w:tabs>
        <w:ind w:right="1274"/>
        <w:jc w:val="right"/>
        <w:rPr>
          <w:lang w:val="fr-CH"/>
        </w:rPr>
      </w:pPr>
      <w:r w:rsidRPr="004E6D78">
        <w:rPr>
          <w:b/>
          <w:lang w:val="fr-CH"/>
        </w:rPr>
        <w:t>- ci-après le</w:t>
      </w:r>
      <w:r w:rsidR="004158AF">
        <w:rPr>
          <w:b/>
          <w:lang w:val="fr-CH"/>
        </w:rPr>
        <w:t>.</w:t>
      </w:r>
      <w:r w:rsidRPr="004E6D78">
        <w:rPr>
          <w:b/>
          <w:lang w:val="fr-CH"/>
        </w:rPr>
        <w:t xml:space="preserve">la </w:t>
      </w:r>
      <w:proofErr w:type="spellStart"/>
      <w:r w:rsidRPr="004E6D78">
        <w:rPr>
          <w:b/>
          <w:lang w:val="fr-CH"/>
        </w:rPr>
        <w:t>mandant</w:t>
      </w:r>
      <w:r w:rsidR="004158AF">
        <w:rPr>
          <w:b/>
          <w:lang w:val="fr-CH"/>
        </w:rPr>
        <w:t>.</w:t>
      </w:r>
      <w:r w:rsidRPr="004E6D78">
        <w:rPr>
          <w:b/>
          <w:lang w:val="fr-CH"/>
        </w:rPr>
        <w:t>e</w:t>
      </w:r>
      <w:proofErr w:type="spellEnd"/>
      <w:r w:rsidRPr="004E6D78">
        <w:rPr>
          <w:b/>
          <w:lang w:val="fr-CH"/>
        </w:rPr>
        <w:t xml:space="preserve"> -</w:t>
      </w:r>
    </w:p>
    <w:p w14:paraId="6ADBBB3E" w14:textId="77777777" w:rsidR="00FC679F" w:rsidRPr="004E6D78" w:rsidRDefault="00FC679F" w:rsidP="00FC679F">
      <w:pPr>
        <w:tabs>
          <w:tab w:val="left" w:pos="5670"/>
        </w:tabs>
        <w:rPr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C679F" w:rsidRPr="004E6D78" w14:paraId="5DCCF782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0AAB2EDD" w14:textId="77777777" w:rsidR="00FC679F" w:rsidRPr="004E6D78" w:rsidRDefault="00FC679F" w:rsidP="000761D5">
            <w:pPr>
              <w:tabs>
                <w:tab w:val="left" w:pos="5670"/>
              </w:tabs>
            </w:pPr>
            <w:proofErr w:type="spellStart"/>
            <w:r w:rsidRPr="004E6D78">
              <w:rPr>
                <w:b/>
              </w:rPr>
              <w:t>donne</w:t>
            </w:r>
            <w:proofErr w:type="spellEnd"/>
            <w:r w:rsidRPr="004E6D78">
              <w:rPr>
                <w:b/>
              </w:rPr>
              <w:t xml:space="preserve"> </w:t>
            </w:r>
            <w:proofErr w:type="spellStart"/>
            <w:r w:rsidRPr="004E6D78">
              <w:rPr>
                <w:b/>
              </w:rPr>
              <w:t>procuration</w:t>
            </w:r>
            <w:proofErr w:type="spellEnd"/>
            <w:r w:rsidRPr="004E6D78">
              <w:rPr>
                <w:b/>
              </w:rPr>
              <w:t xml:space="preserve"> à</w:t>
            </w:r>
          </w:p>
          <w:p w14:paraId="64319924" w14:textId="77777777" w:rsidR="00FC679F" w:rsidRPr="004E6D78" w:rsidRDefault="00FC679F" w:rsidP="000761D5">
            <w:pPr>
              <w:tabs>
                <w:tab w:val="left" w:pos="5670"/>
              </w:tabs>
            </w:pPr>
          </w:p>
        </w:tc>
      </w:tr>
      <w:tr w:rsidR="00FC679F" w:rsidRPr="004158AF" w14:paraId="2A14DE46" w14:textId="77777777" w:rsidTr="000761D5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40129E" w14:textId="77777777" w:rsidR="00FC679F" w:rsidRPr="004E6D78" w:rsidRDefault="00FC679F" w:rsidP="000761D5">
            <w:pPr>
              <w:rPr>
                <w:lang w:val="fr-CH"/>
              </w:rPr>
            </w:pPr>
          </w:p>
          <w:p w14:paraId="0416E974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  <w:r w:rsidRPr="004D129B">
              <w:rPr>
                <w:lang w:val="fr-CH"/>
              </w:rPr>
              <w:t xml:space="preserve">RTR </w:t>
            </w:r>
            <w:proofErr w:type="spellStart"/>
            <w:r w:rsidRPr="004D129B">
              <w:rPr>
                <w:lang w:val="fr-CH"/>
              </w:rPr>
              <w:t>Radiotelevisium</w:t>
            </w:r>
            <w:proofErr w:type="spellEnd"/>
            <w:r w:rsidRPr="004D129B">
              <w:rPr>
                <w:lang w:val="fr-CH"/>
              </w:rPr>
              <w:t xml:space="preserve"> </w:t>
            </w:r>
            <w:proofErr w:type="spellStart"/>
            <w:r w:rsidRPr="004D129B">
              <w:rPr>
                <w:lang w:val="fr-CH"/>
              </w:rPr>
              <w:t>Svizra</w:t>
            </w:r>
            <w:proofErr w:type="spellEnd"/>
            <w:r w:rsidRPr="004D129B">
              <w:rPr>
                <w:lang w:val="fr-CH"/>
              </w:rPr>
              <w:t xml:space="preserve"> </w:t>
            </w:r>
            <w:proofErr w:type="spellStart"/>
            <w:r w:rsidRPr="004D129B">
              <w:rPr>
                <w:lang w:val="fr-CH"/>
              </w:rPr>
              <w:t>Rumantscha</w:t>
            </w:r>
            <w:proofErr w:type="spellEnd"/>
            <w:r>
              <w:rPr>
                <w:lang w:val="fr-CH"/>
              </w:rPr>
              <w:t>, succursale de la</w:t>
            </w:r>
            <w:r w:rsidRPr="004E6D78">
              <w:rPr>
                <w:lang w:val="fr-CH"/>
              </w:rPr>
              <w:t xml:space="preserve"> Société suisse d</w:t>
            </w:r>
            <w:r>
              <w:rPr>
                <w:lang w:val="fr-CH"/>
              </w:rPr>
              <w:t>e radiodiffusion et télévision, Coire</w:t>
            </w:r>
          </w:p>
          <w:p w14:paraId="7E06C780" w14:textId="77777777" w:rsidR="00FC679F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  <w:r w:rsidRPr="00EF315F">
              <w:rPr>
                <w:lang w:val="fr-CH"/>
              </w:rPr>
              <w:t>(CH-350.9.000.619-0)</w:t>
            </w:r>
          </w:p>
          <w:p w14:paraId="65207AD3" w14:textId="70FB17A8" w:rsidR="00FC679F" w:rsidRPr="006366F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  <w:proofErr w:type="gramStart"/>
            <w:r w:rsidRPr="006366F8">
              <w:rPr>
                <w:lang w:val="fr-CH"/>
              </w:rPr>
              <w:t>représentée</w:t>
            </w:r>
            <w:proofErr w:type="gramEnd"/>
            <w:r w:rsidRPr="006366F8">
              <w:rPr>
                <w:lang w:val="fr-CH"/>
              </w:rPr>
              <w:t xml:space="preserve"> par (prénom, nom, </w:t>
            </w:r>
            <w:proofErr w:type="spellStart"/>
            <w:r w:rsidRPr="006366F8">
              <w:rPr>
                <w:lang w:val="fr-CH"/>
              </w:rPr>
              <w:t>conseiller</w:t>
            </w:r>
            <w:r w:rsidR="004158AF">
              <w:rPr>
                <w:lang w:val="fr-CH"/>
              </w:rPr>
              <w:t>.</w:t>
            </w:r>
            <w:r w:rsidRPr="006366F8">
              <w:rPr>
                <w:lang w:val="fr-CH"/>
              </w:rPr>
              <w:t>ère</w:t>
            </w:r>
            <w:proofErr w:type="spellEnd"/>
            <w:r w:rsidRPr="006366F8">
              <w:rPr>
                <w:lang w:val="fr-CH"/>
              </w:rPr>
              <w:t xml:space="preserve"> HR, </w:t>
            </w:r>
            <w:r>
              <w:rPr>
                <w:lang w:val="fr-CH"/>
              </w:rPr>
              <w:t>Ressources H</w:t>
            </w:r>
            <w:r w:rsidRPr="006366F8">
              <w:rPr>
                <w:lang w:val="fr-CH"/>
              </w:rPr>
              <w:t>umaines</w:t>
            </w:r>
            <w:r>
              <w:rPr>
                <w:lang w:val="fr-CH"/>
              </w:rPr>
              <w:t>,</w:t>
            </w:r>
            <w:r w:rsidRPr="006366F8">
              <w:rPr>
                <w:lang w:val="fr-CH"/>
              </w:rPr>
              <w:t xml:space="preserve"> </w:t>
            </w:r>
            <w:r>
              <w:rPr>
                <w:lang w:val="fr-CH"/>
              </w:rPr>
              <w:t>Coire</w:t>
            </w:r>
            <w:r w:rsidRPr="006366F8">
              <w:rPr>
                <w:lang w:val="fr-CH"/>
              </w:rPr>
              <w:t>)</w:t>
            </w:r>
          </w:p>
        </w:tc>
      </w:tr>
      <w:tr w:rsidR="00FC679F" w:rsidRPr="004158AF" w14:paraId="069A8293" w14:textId="77777777" w:rsidTr="000761D5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9FF34D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</w:p>
          <w:p w14:paraId="7C45C2EF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</w:p>
          <w:p w14:paraId="1B5455AB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</w:p>
          <w:p w14:paraId="0D674AEE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</w:p>
          <w:p w14:paraId="4EB23CB7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</w:p>
          <w:p w14:paraId="26D0116C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</w:p>
          <w:p w14:paraId="17392704" w14:textId="77777777" w:rsidR="00FC679F" w:rsidRPr="004E6D78" w:rsidRDefault="00FC679F" w:rsidP="000761D5">
            <w:pPr>
              <w:tabs>
                <w:tab w:val="left" w:pos="5670"/>
              </w:tabs>
              <w:jc w:val="both"/>
              <w:rPr>
                <w:lang w:val="fr-CH"/>
              </w:rPr>
            </w:pPr>
          </w:p>
        </w:tc>
      </w:tr>
    </w:tbl>
    <w:p w14:paraId="708FE4C4" w14:textId="602F9E10" w:rsidR="00FC679F" w:rsidRPr="004E6D78" w:rsidRDefault="00FC679F" w:rsidP="00FC679F">
      <w:pPr>
        <w:tabs>
          <w:tab w:val="left" w:pos="5670"/>
        </w:tabs>
        <w:ind w:right="1274"/>
        <w:jc w:val="right"/>
        <w:rPr>
          <w:b/>
          <w:lang w:val="fr-CH"/>
        </w:rPr>
      </w:pPr>
      <w:r w:rsidRPr="004E6D78">
        <w:rPr>
          <w:b/>
          <w:lang w:val="fr-CH"/>
        </w:rPr>
        <w:t>- ci-après le</w:t>
      </w:r>
      <w:r w:rsidR="004158AF">
        <w:rPr>
          <w:b/>
          <w:lang w:val="fr-CH"/>
        </w:rPr>
        <w:t>.</w:t>
      </w:r>
      <w:r w:rsidRPr="004E6D78">
        <w:rPr>
          <w:b/>
          <w:lang w:val="fr-CH"/>
        </w:rPr>
        <w:t>la mandataire -</w:t>
      </w:r>
    </w:p>
    <w:p w14:paraId="5B482937" w14:textId="77777777" w:rsidR="00FC679F" w:rsidRPr="004E6D78" w:rsidRDefault="00FC679F" w:rsidP="00FC679F">
      <w:pPr>
        <w:tabs>
          <w:tab w:val="left" w:pos="5670"/>
        </w:tabs>
        <w:rPr>
          <w:lang w:val="fr-CH"/>
        </w:rPr>
      </w:pPr>
    </w:p>
    <w:p w14:paraId="7A62001D" w14:textId="77777777" w:rsidR="00FC679F" w:rsidRPr="004E6D78" w:rsidRDefault="00FC679F" w:rsidP="00FC679F">
      <w:pPr>
        <w:tabs>
          <w:tab w:val="left" w:pos="5670"/>
        </w:tabs>
        <w:rPr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C679F" w:rsidRPr="004158AF" w14:paraId="73334B18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AB5046" w14:textId="77777777" w:rsidR="00FC679F" w:rsidRPr="004E6D78" w:rsidRDefault="00FC679F" w:rsidP="000761D5">
            <w:pPr>
              <w:tabs>
                <w:tab w:val="left" w:pos="5670"/>
              </w:tabs>
              <w:rPr>
                <w:lang w:val="fr-CH"/>
              </w:rPr>
            </w:pPr>
            <w:proofErr w:type="gramStart"/>
            <w:r w:rsidRPr="004E6D78">
              <w:rPr>
                <w:lang w:val="fr-CH"/>
              </w:rPr>
              <w:t>en</w:t>
            </w:r>
            <w:proofErr w:type="gramEnd"/>
            <w:r w:rsidRPr="004E6D78">
              <w:rPr>
                <w:lang w:val="fr-CH"/>
              </w:rPr>
              <w:t xml:space="preserve"> ses nom et pouvoir, de s’acquitter de l’acte juridique suivant</w:t>
            </w:r>
            <w:r>
              <w:rPr>
                <w:lang w:val="fr-CH"/>
              </w:rPr>
              <w:t xml:space="preserve"> </w:t>
            </w:r>
            <w:r w:rsidRPr="004E6D78">
              <w:rPr>
                <w:lang w:val="fr-CH"/>
              </w:rPr>
              <w:t>:</w:t>
            </w:r>
          </w:p>
        </w:tc>
      </w:tr>
      <w:tr w:rsidR="00FC679F" w:rsidRPr="004158AF" w14:paraId="2B4C7BCB" w14:textId="77777777" w:rsidTr="000761D5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D4C45E" w14:textId="77777777" w:rsidR="00FC679F" w:rsidRPr="004E6D78" w:rsidRDefault="00FC679F" w:rsidP="000761D5">
            <w:pPr>
              <w:tabs>
                <w:tab w:val="left" w:pos="5670"/>
              </w:tabs>
              <w:rPr>
                <w:lang w:val="fr-CH"/>
              </w:rPr>
            </w:pPr>
          </w:p>
          <w:p w14:paraId="2A7E0C50" w14:textId="18D62087" w:rsidR="00FC679F" w:rsidRPr="004E6D78" w:rsidRDefault="00FC679F" w:rsidP="000761D5">
            <w:pPr>
              <w:tabs>
                <w:tab w:val="left" w:pos="5670"/>
              </w:tabs>
              <w:rPr>
                <w:lang w:val="fr-CH"/>
              </w:rPr>
            </w:pPr>
            <w:proofErr w:type="gramStart"/>
            <w:r w:rsidRPr="004E6D78">
              <w:rPr>
                <w:lang w:val="fr-CH"/>
              </w:rPr>
              <w:t>dans</w:t>
            </w:r>
            <w:proofErr w:type="gramEnd"/>
            <w:r w:rsidRPr="004E6D78">
              <w:rPr>
                <w:lang w:val="fr-CH"/>
              </w:rPr>
              <w:t xml:space="preserve"> le délai de 3 mois à compter de l’établissement de la présente procuration spéciale, obtention auprès de la Caisse de pension SRG SSR (CH-035.7.031.162-7) des données personnelles nécessaires (au calcul de la rente et/ou à un retrait de ca</w:t>
            </w:r>
            <w:r>
              <w:rPr>
                <w:lang w:val="fr-CH"/>
              </w:rPr>
              <w:t xml:space="preserve">pital au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B61EA1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r w:rsidRPr="00B61EA1">
              <w:rPr>
                <w:lang w:val="fr-CH"/>
              </w:rPr>
              <w:t>)</w:t>
            </w:r>
            <w:r w:rsidRPr="004E6D78">
              <w:rPr>
                <w:lang w:val="fr-CH"/>
              </w:rPr>
              <w:t xml:space="preserve"> du</w:t>
            </w:r>
            <w:r w:rsidR="004158AF">
              <w:rPr>
                <w:lang w:val="fr-CH"/>
              </w:rPr>
              <w:t>.</w:t>
            </w:r>
            <w:r w:rsidRPr="004E6D78">
              <w:rPr>
                <w:lang w:val="fr-CH"/>
              </w:rPr>
              <w:t xml:space="preserve">de la </w:t>
            </w:r>
            <w:proofErr w:type="spellStart"/>
            <w:r w:rsidRPr="004E6D78">
              <w:rPr>
                <w:lang w:val="fr-CH"/>
              </w:rPr>
              <w:t>mandant</w:t>
            </w:r>
            <w:r w:rsidR="004158AF">
              <w:rPr>
                <w:lang w:val="fr-CH"/>
              </w:rPr>
              <w:t>.</w:t>
            </w:r>
            <w:r w:rsidRPr="004E6D78">
              <w:rPr>
                <w:lang w:val="fr-CH"/>
              </w:rPr>
              <w:t>e</w:t>
            </w:r>
            <w:proofErr w:type="spellEnd"/>
            <w:r w:rsidRPr="004E6D78">
              <w:rPr>
                <w:lang w:val="fr-CH"/>
              </w:rPr>
              <w:t xml:space="preserve">, à des fins de conseil sur la situation de prévoyance individuelle. </w:t>
            </w:r>
          </w:p>
          <w:p w14:paraId="40AB1B73" w14:textId="77777777" w:rsidR="00FC679F" w:rsidRPr="004E6D78" w:rsidRDefault="00FC679F" w:rsidP="000761D5">
            <w:pPr>
              <w:tabs>
                <w:tab w:val="left" w:pos="5670"/>
              </w:tabs>
              <w:rPr>
                <w:lang w:val="fr-CH"/>
              </w:rPr>
            </w:pPr>
          </w:p>
          <w:p w14:paraId="7F48E211" w14:textId="77777777" w:rsidR="00FC679F" w:rsidRPr="004E6D78" w:rsidRDefault="00FC679F" w:rsidP="000761D5">
            <w:pPr>
              <w:tabs>
                <w:tab w:val="left" w:pos="5670"/>
              </w:tabs>
              <w:rPr>
                <w:lang w:val="fr-CH"/>
              </w:rPr>
            </w:pPr>
          </w:p>
          <w:p w14:paraId="2A159778" w14:textId="77777777" w:rsidR="00FC679F" w:rsidRPr="004E6D78" w:rsidRDefault="00FC679F" w:rsidP="000761D5">
            <w:pPr>
              <w:tabs>
                <w:tab w:val="left" w:pos="5670"/>
              </w:tabs>
              <w:rPr>
                <w:lang w:val="fr-CH"/>
              </w:rPr>
            </w:pPr>
          </w:p>
          <w:p w14:paraId="1960A2A6" w14:textId="77777777" w:rsidR="00FC679F" w:rsidRPr="004E6D78" w:rsidRDefault="00FC679F" w:rsidP="000761D5">
            <w:pPr>
              <w:tabs>
                <w:tab w:val="left" w:pos="5670"/>
              </w:tabs>
              <w:rPr>
                <w:lang w:val="fr-CH"/>
              </w:rPr>
            </w:pPr>
          </w:p>
        </w:tc>
      </w:tr>
    </w:tbl>
    <w:p w14:paraId="3035EB25" w14:textId="77777777" w:rsidR="00FC679F" w:rsidRPr="004E6D78" w:rsidRDefault="00FC679F" w:rsidP="00FC679F">
      <w:pPr>
        <w:pStyle w:val="Kopfzeile"/>
        <w:tabs>
          <w:tab w:val="left" w:pos="5670"/>
        </w:tabs>
        <w:rPr>
          <w:lang w:val="fr-CH" w:eastAsia="fr-FR"/>
        </w:rPr>
      </w:pPr>
    </w:p>
    <w:p w14:paraId="1F8AC076" w14:textId="2F5A1152" w:rsidR="00FC679F" w:rsidRPr="004E6D78" w:rsidRDefault="00FC679F" w:rsidP="00FC679F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>Le</w:t>
      </w:r>
      <w:r w:rsidR="004158AF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la mandataire est chargé de prendre toutes les dispositions et de procéder à toutes les formalités juridiques nécessaires à la bonne exécution de l’acte susdit, s’y rapportant ou considérées comme opportunes dan</w:t>
      </w:r>
      <w:r>
        <w:rPr>
          <w:rFonts w:ascii="Arial" w:hAnsi="Arial" w:cs="Arial"/>
          <w:szCs w:val="20"/>
          <w:lang w:val="fr-CH"/>
        </w:rPr>
        <w:t>s l’intérêt du</w:t>
      </w:r>
      <w:r w:rsidR="004158AF">
        <w:rPr>
          <w:rFonts w:ascii="Arial" w:hAnsi="Arial" w:cs="Arial"/>
          <w:szCs w:val="20"/>
          <w:lang w:val="fr-CH"/>
        </w:rPr>
        <w:t>.</w:t>
      </w:r>
      <w:r>
        <w:rPr>
          <w:rFonts w:ascii="Arial" w:hAnsi="Arial" w:cs="Arial"/>
          <w:szCs w:val="20"/>
          <w:lang w:val="fr-CH"/>
        </w:rPr>
        <w:t xml:space="preserve">de la </w:t>
      </w:r>
      <w:proofErr w:type="spellStart"/>
      <w:r>
        <w:rPr>
          <w:rFonts w:ascii="Arial" w:hAnsi="Arial" w:cs="Arial"/>
          <w:szCs w:val="20"/>
          <w:lang w:val="fr-CH"/>
        </w:rPr>
        <w:t>mandant</w:t>
      </w:r>
      <w:r w:rsidR="004158AF">
        <w:rPr>
          <w:rFonts w:ascii="Arial" w:hAnsi="Arial" w:cs="Arial"/>
          <w:szCs w:val="20"/>
          <w:lang w:val="fr-CH"/>
        </w:rPr>
        <w:t>.</w:t>
      </w:r>
      <w:r>
        <w:rPr>
          <w:rFonts w:ascii="Arial" w:hAnsi="Arial" w:cs="Arial"/>
          <w:szCs w:val="20"/>
          <w:lang w:val="fr-CH"/>
        </w:rPr>
        <w:t>e</w:t>
      </w:r>
      <w:proofErr w:type="spellEnd"/>
      <w:r>
        <w:rPr>
          <w:rFonts w:ascii="Arial" w:hAnsi="Arial" w:cs="Arial"/>
          <w:szCs w:val="20"/>
          <w:lang w:val="fr-CH"/>
        </w:rPr>
        <w:t>.</w:t>
      </w:r>
    </w:p>
    <w:p w14:paraId="2906366D" w14:textId="77777777" w:rsidR="00FC679F" w:rsidRPr="004E6D78" w:rsidRDefault="00FC679F" w:rsidP="00FC679F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14:paraId="6E62B8FB" w14:textId="4FEDE60B" w:rsidR="00FC679F" w:rsidRPr="004E6D78" w:rsidRDefault="00FC679F" w:rsidP="00FC679F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>Il ne découle aucun droit sur les données que se procure le</w:t>
      </w:r>
      <w:r w:rsidR="004158AF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la mandataire et les calculs qu’</w:t>
      </w:r>
      <w:proofErr w:type="spellStart"/>
      <w:r w:rsidRPr="004E6D78">
        <w:rPr>
          <w:rFonts w:ascii="Arial" w:hAnsi="Arial" w:cs="Arial"/>
          <w:szCs w:val="20"/>
          <w:lang w:val="fr-CH"/>
        </w:rPr>
        <w:t>il</w:t>
      </w:r>
      <w:r w:rsidR="004158AF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elle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déclenche;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14:paraId="5C5F56AA" w14:textId="77777777" w:rsidR="00FC679F" w:rsidRPr="004E6D78" w:rsidRDefault="00FC679F" w:rsidP="00FC679F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14:paraId="508C9DBC" w14:textId="32936627" w:rsidR="00FC679F" w:rsidRPr="004E6D78" w:rsidRDefault="00FC679F" w:rsidP="00FC679F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>Avant d’accepter la présente procuration, le</w:t>
      </w:r>
      <w:r w:rsidR="004158AF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la mandataire a informé le</w:t>
      </w:r>
      <w:r w:rsidR="004158AF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 xml:space="preserve">la </w:t>
      </w:r>
      <w:proofErr w:type="spellStart"/>
      <w:r w:rsidRPr="004E6D78">
        <w:rPr>
          <w:rFonts w:ascii="Arial" w:hAnsi="Arial" w:cs="Arial"/>
          <w:szCs w:val="20"/>
          <w:lang w:val="fr-CH"/>
        </w:rPr>
        <w:t>mandant</w:t>
      </w:r>
      <w:r w:rsidR="004158AF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de la possibilité alternative d’un conseil par la Caisse de pension SRG SSR, et de la portée du présent consentement à échanger des données.</w:t>
      </w:r>
    </w:p>
    <w:p w14:paraId="3D8C174E" w14:textId="77777777" w:rsidR="00FC679F" w:rsidRPr="004E6D78" w:rsidRDefault="00FC679F" w:rsidP="00FC679F">
      <w:pPr>
        <w:tabs>
          <w:tab w:val="left" w:pos="5670"/>
        </w:tabs>
        <w:jc w:val="both"/>
        <w:rPr>
          <w:lang w:val="fr-CH"/>
        </w:rPr>
      </w:pPr>
    </w:p>
    <w:p w14:paraId="4266D54A" w14:textId="77777777" w:rsidR="00FC679F" w:rsidRPr="004E6D78" w:rsidRDefault="00FC679F" w:rsidP="00FC679F">
      <w:pPr>
        <w:tabs>
          <w:tab w:val="left" w:pos="5670"/>
        </w:tabs>
        <w:rPr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FC679F" w:rsidRPr="004E6D78" w14:paraId="4A1F7291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7E115C6F" w14:textId="77777777" w:rsidR="00FC679F" w:rsidRPr="004E6D78" w:rsidRDefault="00FC679F" w:rsidP="000761D5">
            <w:pPr>
              <w:tabs>
                <w:tab w:val="left" w:pos="5670"/>
              </w:tabs>
            </w:pPr>
            <w:proofErr w:type="spellStart"/>
            <w:r w:rsidRPr="004E6D78">
              <w:t>Lieu</w:t>
            </w:r>
            <w:proofErr w:type="spellEnd"/>
            <w:r w:rsidRPr="004E6D78">
              <w:t>, date</w:t>
            </w:r>
            <w: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140562" w14:textId="4128AE6C" w:rsidR="00FC679F" w:rsidRPr="004E6D78" w:rsidRDefault="00FC679F" w:rsidP="000761D5">
            <w:pPr>
              <w:tabs>
                <w:tab w:val="left" w:pos="5670"/>
              </w:tabs>
              <w:ind w:right="-70"/>
            </w:pPr>
            <w:r w:rsidRPr="004E6D78">
              <w:t>Le</w:t>
            </w:r>
            <w:r w:rsidR="004158AF">
              <w:t>.</w:t>
            </w:r>
            <w:r w:rsidRPr="004E6D78">
              <w:t xml:space="preserve">la </w:t>
            </w:r>
            <w:proofErr w:type="spellStart"/>
            <w:proofErr w:type="gramStart"/>
            <w:r w:rsidRPr="004E6D78">
              <w:t>mandant</w:t>
            </w:r>
            <w:r w:rsidR="004158AF">
              <w:t>.</w:t>
            </w:r>
            <w:r w:rsidRPr="004E6D78">
              <w:t>e</w:t>
            </w:r>
            <w:proofErr w:type="spellEnd"/>
            <w:proofErr w:type="gramEnd"/>
            <w:r>
              <w:t xml:space="preserve"> </w:t>
            </w:r>
            <w:r w:rsidRPr="004E6D78">
              <w:t>:</w:t>
            </w:r>
          </w:p>
        </w:tc>
      </w:tr>
      <w:tr w:rsidR="00FC679F" w:rsidRPr="004E6D78" w14:paraId="32D892FD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37B0928" w14:textId="77777777" w:rsidR="00FC679F" w:rsidRPr="004E6D78" w:rsidRDefault="00FC679F" w:rsidP="000761D5">
            <w:pPr>
              <w:tabs>
                <w:tab w:val="left" w:pos="5670"/>
              </w:tabs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1B0D44" w14:textId="77777777" w:rsidR="00FC679F" w:rsidRPr="004E6D78" w:rsidRDefault="00FC679F" w:rsidP="000761D5">
            <w:pPr>
              <w:tabs>
                <w:tab w:val="left" w:pos="5670"/>
              </w:tabs>
              <w:ind w:left="360" w:right="-70"/>
              <w:jc w:val="right"/>
            </w:pPr>
          </w:p>
        </w:tc>
      </w:tr>
      <w:tr w:rsidR="00FC679F" w:rsidRPr="004E6D78" w14:paraId="36BA03D1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98BD0F9" w14:textId="77777777" w:rsidR="00FC679F" w:rsidRPr="004E6D78" w:rsidRDefault="00FC679F" w:rsidP="000761D5">
            <w:pPr>
              <w:tabs>
                <w:tab w:val="left" w:pos="5670"/>
              </w:tabs>
            </w:pPr>
          </w:p>
          <w:p w14:paraId="43DCAADC" w14:textId="77777777" w:rsidR="00FC679F" w:rsidRPr="004E6D78" w:rsidRDefault="00FC679F" w:rsidP="000761D5">
            <w:pPr>
              <w:tabs>
                <w:tab w:val="left" w:pos="5670"/>
              </w:tabs>
            </w:pPr>
          </w:p>
          <w:p w14:paraId="0393A1ED" w14:textId="77777777" w:rsidR="00FC679F" w:rsidRPr="004E6D78" w:rsidRDefault="00FC679F" w:rsidP="000761D5">
            <w:pPr>
              <w:tabs>
                <w:tab w:val="left" w:pos="5670"/>
              </w:tabs>
            </w:pPr>
          </w:p>
          <w:p w14:paraId="51B7B911" w14:textId="77777777" w:rsidR="00FC679F" w:rsidRPr="004E6D78" w:rsidRDefault="00FC679F" w:rsidP="000761D5">
            <w:pPr>
              <w:tabs>
                <w:tab w:val="left" w:pos="5670"/>
              </w:tabs>
            </w:pPr>
            <w:r w:rsidRPr="004E6D78"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43B551" w14:textId="77777777" w:rsidR="00FC679F" w:rsidRPr="004E6D78" w:rsidRDefault="00FC679F" w:rsidP="000761D5">
            <w:pPr>
              <w:tabs>
                <w:tab w:val="left" w:pos="5670"/>
              </w:tabs>
              <w:ind w:right="-70"/>
            </w:pPr>
            <w:r w:rsidRPr="004E6D78">
              <w:t>(</w:t>
            </w:r>
            <w:proofErr w:type="spellStart"/>
            <w:r w:rsidRPr="004E6D78">
              <w:t>prénom</w:t>
            </w:r>
            <w:proofErr w:type="spellEnd"/>
            <w:r w:rsidRPr="004E6D78">
              <w:t xml:space="preserve">, </w:t>
            </w:r>
            <w:proofErr w:type="spellStart"/>
            <w:r w:rsidRPr="004E6D78">
              <w:t>nom</w:t>
            </w:r>
            <w:proofErr w:type="spellEnd"/>
            <w:r w:rsidRPr="004E6D78">
              <w:t>)</w:t>
            </w:r>
          </w:p>
          <w:p w14:paraId="108FACBC" w14:textId="77777777" w:rsidR="00FC679F" w:rsidRPr="004E6D78" w:rsidRDefault="00FC679F" w:rsidP="000761D5">
            <w:pPr>
              <w:tabs>
                <w:tab w:val="left" w:pos="5670"/>
              </w:tabs>
              <w:ind w:right="-70"/>
            </w:pPr>
          </w:p>
          <w:p w14:paraId="72E266A2" w14:textId="77777777" w:rsidR="00FC679F" w:rsidRPr="004E6D78" w:rsidRDefault="00FC679F" w:rsidP="000761D5">
            <w:pPr>
              <w:tabs>
                <w:tab w:val="left" w:pos="5670"/>
              </w:tabs>
              <w:ind w:left="758" w:right="-70"/>
            </w:pPr>
          </w:p>
          <w:p w14:paraId="728859D9" w14:textId="77777777" w:rsidR="00FC679F" w:rsidRPr="004E6D78" w:rsidRDefault="00FC679F" w:rsidP="000761D5">
            <w:pPr>
              <w:tabs>
                <w:tab w:val="left" w:pos="5670"/>
              </w:tabs>
              <w:ind w:right="-70"/>
            </w:pPr>
            <w:r w:rsidRPr="004E6D78">
              <w:t>…………………………………</w:t>
            </w:r>
          </w:p>
          <w:p w14:paraId="73EBC38E" w14:textId="77777777" w:rsidR="00FC679F" w:rsidRPr="004E6D78" w:rsidRDefault="00FC679F" w:rsidP="000761D5">
            <w:pPr>
              <w:tabs>
                <w:tab w:val="left" w:pos="5670"/>
              </w:tabs>
              <w:ind w:left="758" w:right="-70"/>
            </w:pPr>
          </w:p>
        </w:tc>
      </w:tr>
    </w:tbl>
    <w:p w14:paraId="19312BB1" w14:textId="77777777" w:rsidR="00FC679F" w:rsidRPr="004E6D78" w:rsidRDefault="00FC679F" w:rsidP="00FC679F"/>
    <w:p w14:paraId="0E65D2B6" w14:textId="77777777" w:rsidR="00FC679F" w:rsidRPr="000044C3" w:rsidRDefault="00FC679F" w:rsidP="00FC679F"/>
    <w:p w14:paraId="73514670" w14:textId="77777777" w:rsidR="00205D62" w:rsidRPr="00FC679F" w:rsidRDefault="00205D62" w:rsidP="00FC679F"/>
    <w:sectPr w:rsidR="00205D62" w:rsidRPr="00FC679F" w:rsidSect="004663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416" w:bottom="124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35CE" w14:textId="77777777" w:rsidR="00466321" w:rsidRDefault="00466321" w:rsidP="004D6B10">
      <w:pPr>
        <w:spacing w:line="240" w:lineRule="auto"/>
      </w:pPr>
      <w:r>
        <w:separator/>
      </w:r>
    </w:p>
  </w:endnote>
  <w:endnote w:type="continuationSeparator" w:id="0">
    <w:p w14:paraId="32FA1699" w14:textId="77777777" w:rsidR="00466321" w:rsidRDefault="00466321" w:rsidP="004D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E70F" w14:textId="77777777" w:rsidR="00DB7879" w:rsidRPr="00A05871" w:rsidRDefault="00153CCD" w:rsidP="00A05871">
    <w:r>
      <w:rPr>
        <w:sz w:val="13"/>
      </w:rPr>
      <w:fldChar w:fldCharType="begin"/>
    </w:r>
    <w:r>
      <w:rPr>
        <w:sz w:val="13"/>
      </w:rPr>
      <w:instrText xml:space="preserve"> PAGE  \* Arabic  \* MERGEFORMAT </w:instrText>
    </w:r>
    <w:r>
      <w:rPr>
        <w:sz w:val="13"/>
      </w:rPr>
      <w:fldChar w:fldCharType="separate"/>
    </w:r>
    <w:r>
      <w:rPr>
        <w:noProof/>
        <w:sz w:val="13"/>
      </w:rPr>
      <w:t>2</w:t>
    </w:r>
    <w:r>
      <w:rPr>
        <w:sz w:val="13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1856" behindDoc="0" locked="0" layoutInCell="1" allowOverlap="1" wp14:anchorId="65ABA84E" wp14:editId="0564B625">
              <wp:simplePos x="0" y="0"/>
              <wp:positionH relativeFrom="page">
                <wp:posOffset>5372100</wp:posOffset>
              </wp:positionH>
              <wp:positionV relativeFrom="bottomMargin">
                <wp:align>bottom</wp:align>
              </wp:positionV>
              <wp:extent cx="1926000" cy="464400"/>
              <wp:effectExtent l="0" t="0" r="0" b="12065"/>
              <wp:wrapNone/>
              <wp:docPr id="33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0EED3" w14:textId="77777777" w:rsidR="00DB7879" w:rsidRDefault="00196A3B" w:rsidP="00DB7879">
                          <w:pPr>
                            <w:jc w:val="right"/>
                          </w:pPr>
                          <w:sdt>
                            <w:sdtPr>
                              <w:alias w:val="Profile.Org.LogoFooter"/>
                              <w:id w:val="-1809622579"/>
                              <w:dataBinding w:xpath="/ooImg/Profile.Org.LogoFooter" w:storeItemID="{8DE24132-5FBF-4C7C-882F-E07E8B7BDA3D}"/>
                              <w:picture/>
                            </w:sdtPr>
                            <w:sdtEndPr/>
                            <w:sdtContent>
                              <w:r w:rsidR="00153CCD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3370398" wp14:editId="0091B79D">
                                    <wp:extent cx="1664954" cy="179995"/>
                                    <wp:effectExtent l="0" t="0" r="0" b="0"/>
                                    <wp:docPr id="67" name="oo_851532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4954" cy="179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A84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8" type="#_x0000_t202" style="position:absolute;margin-left:423pt;margin-top:0;width:151.65pt;height:36.55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" filled="f" stroked="f" strokeweight=".5pt">
              <v:textbox inset="0,0,0,0">
                <w:txbxContent>
                  <w:p w:rsidR="00DB7879" w:rsidRDefault="009552C8" w:rsidP="00DB7879">
                    <w:pPr>
                      <w:jc w:val="right"/>
                    </w:pPr>
                    <w:sdt>
                      <w:sdtPr>
                        <w:alias w:val="Profile.Org.LogoFooter"/>
                        <w:id w:val="-1809622579"/>
                        <w:dataBinding w:xpath="/ooImg/Profile.Org.LogoFooter" w:storeItemID="{8DE24132-5FBF-4C7C-882F-E07E8B7BDA3D}"/>
                        <w:picture/>
                      </w:sdtPr>
                      <w:sdtEndPr/>
                      <w:sdtContent>
                        <w:r w:rsidR="00153CCD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3370398" wp14:editId="0091B79D">
                              <wp:extent cx="1664954" cy="179995"/>
                              <wp:effectExtent l="0" t="0" r="0" b="0"/>
                              <wp:docPr id="67" name="oo_851532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954" cy="179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4C89" w14:textId="77777777" w:rsidR="00DB7879" w:rsidRPr="00A75714" w:rsidRDefault="00466321" w:rsidP="00466321">
    <w:pPr>
      <w:tabs>
        <w:tab w:val="right" w:pos="9072"/>
      </w:tabs>
    </w:pPr>
    <w:r>
      <w:tab/>
    </w:r>
    <w:r>
      <w:rPr>
        <w:noProof/>
      </w:rPr>
      <w:drawing>
        <wp:inline distT="0" distB="0" distL="0" distR="0" wp14:anchorId="7FD005FE" wp14:editId="6A82E9B7">
          <wp:extent cx="2946392" cy="214348"/>
          <wp:effectExtent l="0" t="0" r="0" b="0"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75" cy="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1AAF" w14:textId="77777777" w:rsidR="00466321" w:rsidRDefault="00466321" w:rsidP="004D6B10">
      <w:pPr>
        <w:spacing w:line="240" w:lineRule="auto"/>
      </w:pPr>
      <w:r>
        <w:separator/>
      </w:r>
    </w:p>
  </w:footnote>
  <w:footnote w:type="continuationSeparator" w:id="0">
    <w:p w14:paraId="767B693D" w14:textId="77777777" w:rsidR="00466321" w:rsidRDefault="00466321" w:rsidP="004D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8F11" w14:textId="77777777" w:rsidR="00DB7879" w:rsidRDefault="00153CC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2880" behindDoc="0" locked="1" layoutInCell="1" allowOverlap="1" wp14:anchorId="50B8430B" wp14:editId="47F0E6B8">
              <wp:simplePos x="0" y="0"/>
              <wp:positionH relativeFrom="column">
                <wp:posOffset>0</wp:posOffset>
              </wp:positionH>
              <wp:positionV relativeFrom="page">
                <wp:posOffset>-18418810</wp:posOffset>
              </wp:positionV>
              <wp:extent cx="5688000" cy="4932000"/>
              <wp:effectExtent l="0" t="0" r="8255" b="2540"/>
              <wp:wrapNone/>
              <wp:docPr id="14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49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AA7F5" w14:textId="77777777" w:rsidR="003B58AA" w:rsidRDefault="00153CC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A4F9D1" wp14:editId="48107169">
                                <wp:extent cx="4533334" cy="4676191"/>
                                <wp:effectExtent l="0" t="0" r="635" b="0"/>
                                <wp:docPr id="6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0;margin-top:-1450.3pt;width:447.85pt;height:38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" filled="f" stroked="f" strokeweight=".5pt">
              <v:textbox inset="0,0,0,0">
                <w:txbxContent>
                  <w:p w:rsidR="003B58AA" w:rsidRDefault="00153CC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A4F9D1" wp14:editId="48107169">
                          <wp:extent cx="4533334" cy="4676191"/>
                          <wp:effectExtent l="0" t="0" r="635" b="0"/>
                          <wp:docPr id="6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1616" behindDoc="0" locked="0" layoutInCell="1" allowOverlap="1" wp14:anchorId="77EAEFDA" wp14:editId="0B008299">
              <wp:simplePos x="0" y="0"/>
              <wp:positionH relativeFrom="page">
                <wp:posOffset>359508</wp:posOffset>
              </wp:positionH>
              <wp:positionV relativeFrom="page">
                <wp:posOffset>320431</wp:posOffset>
              </wp:positionV>
              <wp:extent cx="6150707" cy="1069200"/>
              <wp:effectExtent l="0" t="0" r="2540" b="0"/>
              <wp:wrapNone/>
              <wp:docPr id="1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707" cy="10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2"/>
                            <w:id w:val="-1594001439"/>
                            <w:dataBinding w:xpath="/ooImg/Profile.Org.Logo2" w:storeItemID="{8DE24132-5FBF-4C7C-882F-E07E8B7BDA3D}"/>
                            <w:picture/>
                          </w:sdtPr>
                          <w:sdtEndPr/>
                          <w:sdtContent>
                            <w:p w14:paraId="011CAFB5" w14:textId="77777777" w:rsidR="00DB7879" w:rsidRDefault="00153CC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E2D3831" wp14:editId="37D1982D">
                                    <wp:extent cx="1973292" cy="683994"/>
                                    <wp:effectExtent l="0" t="0" r="8255" b="1905"/>
                                    <wp:docPr id="66" name="oo_1434166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3292" cy="6839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448D5632" w14:textId="77777777" w:rsidR="003B58AA" w:rsidRDefault="00196A3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AEFDA" id="###Logo###1" o:spid="_x0000_s1027" type="#_x0000_t202" style="position:absolute;margin-left:28.3pt;margin-top:25.25pt;width:484.3pt;height:84.2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" filled="f" stroked="f" strokeweight=".5pt">
              <v:textbox inset="0,0,0,0">
                <w:txbxContent>
                  <w:sdt>
                    <w:sdtPr>
                      <w:alias w:val="Profile.Org.Logo2"/>
                      <w:id w:val="-1594001439"/>
                      <w:dataBinding w:xpath="/ooImg/Profile.Org.Logo2" w:storeItemID="{8DE24132-5FBF-4C7C-882F-E07E8B7BDA3D}"/>
                      <w:picture/>
                    </w:sdtPr>
                    <w:sdtEndPr/>
                    <w:sdtContent>
                      <w:p w:rsidR="00DB7879" w:rsidRDefault="00153CCD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E2D3831" wp14:editId="37D1982D">
                              <wp:extent cx="1973292" cy="683994"/>
                              <wp:effectExtent l="0" t="0" r="8255" b="1905"/>
                              <wp:docPr id="66" name="oo_1434166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292" cy="683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:rsidR="003B58AA" w:rsidRDefault="009552C8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082C" w14:textId="77777777" w:rsidR="00DB7879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4688" behindDoc="0" locked="0" layoutInCell="1" allowOverlap="1" wp14:anchorId="0CF958D7" wp14:editId="54D1F6D6">
              <wp:simplePos x="0" y="0"/>
              <wp:positionH relativeFrom="margin">
                <wp:posOffset>-543255</wp:posOffset>
              </wp:positionH>
              <wp:positionV relativeFrom="page">
                <wp:posOffset>360045</wp:posOffset>
              </wp:positionV>
              <wp:extent cx="6926400" cy="1015200"/>
              <wp:effectExtent l="0" t="0" r="8255" b="13970"/>
              <wp:wrapNone/>
              <wp:docPr id="2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4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1149556169"/>
                            <w:dataBinding w:xpath="/ooImg/Profile.Org.Logo" w:storeItemID="{8DE24132-5FBF-4C7C-882F-E07E8B7BDA3D}"/>
                            <w:picture/>
                          </w:sdtPr>
                          <w:sdtEndPr/>
                          <w:sdtContent>
                            <w:p w14:paraId="5C60197E" w14:textId="77777777" w:rsidR="00DB7879" w:rsidRDefault="00153CCD" w:rsidP="00A75714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213EC4F" wp14:editId="615D680A">
                                    <wp:extent cx="6177141" cy="683995"/>
                                    <wp:effectExtent l="0" t="0" r="0" b="1905"/>
                                    <wp:docPr id="68" name="oo_1655023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7141" cy="68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958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8pt;margin-top:28.35pt;width:545.4pt;height:79.95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Profile.Org.Logo"/>
                      <w:id w:val="1149556169"/>
                      <w:dataBinding w:xpath="/ooImg/Profile.Org.Logo" w:storeItemID="{8DE24132-5FBF-4C7C-882F-E07E8B7BDA3D}"/>
                      <w:picture/>
                    </w:sdtPr>
                    <w:sdtEndPr/>
                    <w:sdtContent>
                      <w:p w:rsidR="00DB7879" w:rsidRDefault="00153CCD" w:rsidP="00A75714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213EC4F" wp14:editId="615D680A">
                              <wp:extent cx="6177141" cy="683995"/>
                              <wp:effectExtent l="0" t="0" r="0" b="1905"/>
                              <wp:docPr id="68" name="oo_1655023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7141" cy="68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6DBED63B" w14:textId="77777777" w:rsidR="00DB7879" w:rsidRPr="00A75714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6736" behindDoc="1" locked="0" layoutInCell="1" allowOverlap="1" wp14:anchorId="577E999F" wp14:editId="2ED8442D">
              <wp:simplePos x="0" y="0"/>
              <wp:positionH relativeFrom="column">
                <wp:posOffset>0</wp:posOffset>
              </wp:positionH>
              <wp:positionV relativeFrom="paragraph">
                <wp:posOffset>-18419445</wp:posOffset>
              </wp:positionV>
              <wp:extent cx="5687695" cy="4931410"/>
              <wp:effectExtent l="0" t="0" r="8255" b="2540"/>
              <wp:wrapNone/>
              <wp:docPr id="24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7695" cy="4931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A755BE" w14:textId="77777777" w:rsidR="00DB7879" w:rsidRDefault="00153CCD" w:rsidP="00DA21F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631A60" wp14:editId="18F7B875">
                                <wp:extent cx="4533334" cy="4676191"/>
                                <wp:effectExtent l="0" t="0" r="635" b="0"/>
                                <wp:docPr id="69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E999F" id="_x0000_s1030" type="#_x0000_t202" alt="off" style="position:absolute;margin-left:0;margin-top:-1450.35pt;width:447.85pt;height:388.3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" filled="f" stroked="f" strokeweight=".5pt">
              <v:path arrowok="t"/>
              <v:textbox inset="0,0,0,0">
                <w:txbxContent>
                  <w:p w:rsidR="00DB7879" w:rsidRDefault="00153CCD" w:rsidP="00DA21FF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4631A60" wp14:editId="18F7B875">
                          <wp:extent cx="4533334" cy="4676191"/>
                          <wp:effectExtent l="0" t="0" r="635" b="0"/>
                          <wp:docPr id="69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58"/>
    <w:multiLevelType w:val="multilevel"/>
    <w:tmpl w:val="2E48079C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19"/>
        </w:tabs>
        <w:ind w:left="1219" w:hanging="121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40"/>
        </w:tabs>
        <w:ind w:left="2240" w:hanging="2240"/>
      </w:pPr>
      <w:rPr>
        <w:rFonts w:hint="default"/>
      </w:rPr>
    </w:lvl>
  </w:abstractNum>
  <w:abstractNum w:abstractNumId="1" w15:restartNumberingAfterBreak="0">
    <w:nsid w:val="0C5264A6"/>
    <w:multiLevelType w:val="multilevel"/>
    <w:tmpl w:val="D8E8FB1C"/>
    <w:numStyleLink w:val="ListeZiffer"/>
  </w:abstractNum>
  <w:abstractNum w:abstractNumId="2" w15:restartNumberingAfterBreak="0">
    <w:nsid w:val="0DA63C00"/>
    <w:multiLevelType w:val="multilevel"/>
    <w:tmpl w:val="2E48079C"/>
    <w:numStyleLink w:val="Listeberschriften"/>
  </w:abstractNum>
  <w:abstractNum w:abstractNumId="3" w15:restartNumberingAfterBreak="0">
    <w:nsid w:val="12015D55"/>
    <w:multiLevelType w:val="multilevel"/>
    <w:tmpl w:val="CEBCB9E2"/>
    <w:styleLink w:val="TabelleAufzhlungBulletListe"/>
    <w:lvl w:ilvl="0">
      <w:start w:val="1"/>
      <w:numFmt w:val="bullet"/>
      <w:pStyle w:val="TabelleAufzhlung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58585A"/>
      </w:rPr>
    </w:lvl>
  </w:abstractNum>
  <w:abstractNum w:abstractNumId="4" w15:restartNumberingAfterBreak="0">
    <w:nsid w:val="1714112A"/>
    <w:multiLevelType w:val="multilevel"/>
    <w:tmpl w:val="01C05B02"/>
    <w:numStyleLink w:val="ListeBullet"/>
  </w:abstractNum>
  <w:abstractNum w:abstractNumId="5" w15:restartNumberingAfterBreak="0">
    <w:nsid w:val="18BC2BC7"/>
    <w:multiLevelType w:val="multilevel"/>
    <w:tmpl w:val="2E48079C"/>
    <w:numStyleLink w:val="Listeberschriften"/>
  </w:abstractNum>
  <w:abstractNum w:abstractNumId="6" w15:restartNumberingAfterBreak="0">
    <w:nsid w:val="2215371B"/>
    <w:multiLevelType w:val="multilevel"/>
    <w:tmpl w:val="D8E8FB1C"/>
    <w:numStyleLink w:val="ListeZiffer"/>
  </w:abstractNum>
  <w:abstractNum w:abstractNumId="7" w15:restartNumberingAfterBreak="0">
    <w:nsid w:val="2BED50A3"/>
    <w:multiLevelType w:val="multilevel"/>
    <w:tmpl w:val="2E48079C"/>
    <w:numStyleLink w:val="Listeberschriften"/>
  </w:abstractNum>
  <w:abstractNum w:abstractNumId="8" w15:restartNumberingAfterBreak="0">
    <w:nsid w:val="3922146C"/>
    <w:multiLevelType w:val="multilevel"/>
    <w:tmpl w:val="01C05B02"/>
    <w:numStyleLink w:val="ListeBullet"/>
  </w:abstractNum>
  <w:abstractNum w:abstractNumId="9" w15:restartNumberingAfterBreak="0">
    <w:nsid w:val="3C2762B4"/>
    <w:multiLevelType w:val="multilevel"/>
    <w:tmpl w:val="D8E8FB1C"/>
    <w:styleLink w:val="ListeZiffer"/>
    <w:lvl w:ilvl="0">
      <w:start w:val="1"/>
      <w:numFmt w:val="decimal"/>
      <w:pStyle w:val="AufzhlungZiffer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D252EE"/>
    <w:multiLevelType w:val="multilevel"/>
    <w:tmpl w:val="CEBCB9E2"/>
    <w:numStyleLink w:val="TabelleAufzhlungBulletListe"/>
  </w:abstractNum>
  <w:abstractNum w:abstractNumId="11" w15:restartNumberingAfterBreak="0">
    <w:nsid w:val="42B5685F"/>
    <w:multiLevelType w:val="multilevel"/>
    <w:tmpl w:val="00786C4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2" w15:restartNumberingAfterBreak="0">
    <w:nsid w:val="44193B10"/>
    <w:multiLevelType w:val="multilevel"/>
    <w:tmpl w:val="2E48079C"/>
    <w:numStyleLink w:val="Listeberschriften"/>
  </w:abstractNum>
  <w:abstractNum w:abstractNumId="13" w15:restartNumberingAfterBreak="0">
    <w:nsid w:val="48B17015"/>
    <w:multiLevelType w:val="multilevel"/>
    <w:tmpl w:val="01C05B02"/>
    <w:styleLink w:val="ListeBullet"/>
    <w:lvl w:ilvl="0">
      <w:start w:val="1"/>
      <w:numFmt w:val="bullet"/>
      <w:pStyle w:val="Aufzhlung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4" w15:restartNumberingAfterBreak="0">
    <w:nsid w:val="50F479E3"/>
    <w:multiLevelType w:val="multilevel"/>
    <w:tmpl w:val="01C05B02"/>
    <w:numStyleLink w:val="ListeBullet"/>
  </w:abstractNum>
  <w:abstractNum w:abstractNumId="15" w15:restartNumberingAfterBreak="0">
    <w:nsid w:val="51660453"/>
    <w:multiLevelType w:val="multilevel"/>
    <w:tmpl w:val="2E48079C"/>
    <w:numStyleLink w:val="Listeberschriften"/>
  </w:abstractNum>
  <w:abstractNum w:abstractNumId="16" w15:restartNumberingAfterBreak="0">
    <w:nsid w:val="766A0FB7"/>
    <w:multiLevelType w:val="multilevel"/>
    <w:tmpl w:val="D8E8FB1C"/>
    <w:numStyleLink w:val="ListeZiffer"/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21"/>
    <w:rsid w:val="000761C9"/>
    <w:rsid w:val="000B5B84"/>
    <w:rsid w:val="000E5A08"/>
    <w:rsid w:val="000F23A8"/>
    <w:rsid w:val="000F6BA8"/>
    <w:rsid w:val="00105C63"/>
    <w:rsid w:val="00110212"/>
    <w:rsid w:val="00147A03"/>
    <w:rsid w:val="00153CCD"/>
    <w:rsid w:val="00170D9E"/>
    <w:rsid w:val="00194B68"/>
    <w:rsid w:val="001951BD"/>
    <w:rsid w:val="00196A3B"/>
    <w:rsid w:val="001D57E4"/>
    <w:rsid w:val="001F498E"/>
    <w:rsid w:val="00205D62"/>
    <w:rsid w:val="0020688E"/>
    <w:rsid w:val="00220681"/>
    <w:rsid w:val="002210F7"/>
    <w:rsid w:val="0022684C"/>
    <w:rsid w:val="00246CB0"/>
    <w:rsid w:val="002502B0"/>
    <w:rsid w:val="002523A9"/>
    <w:rsid w:val="002640F7"/>
    <w:rsid w:val="00265D96"/>
    <w:rsid w:val="002741DE"/>
    <w:rsid w:val="00284181"/>
    <w:rsid w:val="00286AD2"/>
    <w:rsid w:val="0029198F"/>
    <w:rsid w:val="00296AEF"/>
    <w:rsid w:val="002A2E91"/>
    <w:rsid w:val="002C7585"/>
    <w:rsid w:val="00305AA8"/>
    <w:rsid w:val="00314D27"/>
    <w:rsid w:val="00347EA6"/>
    <w:rsid w:val="003838FC"/>
    <w:rsid w:val="0039707D"/>
    <w:rsid w:val="003A71EF"/>
    <w:rsid w:val="003B66F4"/>
    <w:rsid w:val="003E14BF"/>
    <w:rsid w:val="003F4B4D"/>
    <w:rsid w:val="003F5F51"/>
    <w:rsid w:val="00403A61"/>
    <w:rsid w:val="00405B1A"/>
    <w:rsid w:val="004158AF"/>
    <w:rsid w:val="004202F9"/>
    <w:rsid w:val="00430BEA"/>
    <w:rsid w:val="004450F8"/>
    <w:rsid w:val="00457FF2"/>
    <w:rsid w:val="00466321"/>
    <w:rsid w:val="00476F15"/>
    <w:rsid w:val="0048255E"/>
    <w:rsid w:val="00490C69"/>
    <w:rsid w:val="00492F18"/>
    <w:rsid w:val="004C01DD"/>
    <w:rsid w:val="004D6B10"/>
    <w:rsid w:val="004D7D20"/>
    <w:rsid w:val="00525EF5"/>
    <w:rsid w:val="00532C66"/>
    <w:rsid w:val="00552732"/>
    <w:rsid w:val="005575D5"/>
    <w:rsid w:val="00582532"/>
    <w:rsid w:val="005B0323"/>
    <w:rsid w:val="005B2EAD"/>
    <w:rsid w:val="00621602"/>
    <w:rsid w:val="00640381"/>
    <w:rsid w:val="006542BD"/>
    <w:rsid w:val="00656AC4"/>
    <w:rsid w:val="0066511A"/>
    <w:rsid w:val="00690E49"/>
    <w:rsid w:val="0069632F"/>
    <w:rsid w:val="006D5C2B"/>
    <w:rsid w:val="006E3211"/>
    <w:rsid w:val="00711928"/>
    <w:rsid w:val="0073567C"/>
    <w:rsid w:val="007405EB"/>
    <w:rsid w:val="00743B5A"/>
    <w:rsid w:val="00752027"/>
    <w:rsid w:val="00761683"/>
    <w:rsid w:val="007929EC"/>
    <w:rsid w:val="007B4AC6"/>
    <w:rsid w:val="007C68A5"/>
    <w:rsid w:val="007D60AB"/>
    <w:rsid w:val="007D6F67"/>
    <w:rsid w:val="007E31A0"/>
    <w:rsid w:val="007E6BB1"/>
    <w:rsid w:val="00816BA4"/>
    <w:rsid w:val="00844508"/>
    <w:rsid w:val="00862FD4"/>
    <w:rsid w:val="0088001F"/>
    <w:rsid w:val="00885AEF"/>
    <w:rsid w:val="008D3A9F"/>
    <w:rsid w:val="008D479A"/>
    <w:rsid w:val="00912943"/>
    <w:rsid w:val="0091430B"/>
    <w:rsid w:val="009161C4"/>
    <w:rsid w:val="00932C5C"/>
    <w:rsid w:val="00942F83"/>
    <w:rsid w:val="00952600"/>
    <w:rsid w:val="009552C8"/>
    <w:rsid w:val="009577BF"/>
    <w:rsid w:val="00973036"/>
    <w:rsid w:val="009B763C"/>
    <w:rsid w:val="009D5780"/>
    <w:rsid w:val="009E726A"/>
    <w:rsid w:val="009F79EE"/>
    <w:rsid w:val="00A04B47"/>
    <w:rsid w:val="00A23BC4"/>
    <w:rsid w:val="00A300B8"/>
    <w:rsid w:val="00A3468E"/>
    <w:rsid w:val="00A368BB"/>
    <w:rsid w:val="00A57856"/>
    <w:rsid w:val="00A62684"/>
    <w:rsid w:val="00A84EC5"/>
    <w:rsid w:val="00A86477"/>
    <w:rsid w:val="00AA10D7"/>
    <w:rsid w:val="00AD3C46"/>
    <w:rsid w:val="00AD64E8"/>
    <w:rsid w:val="00B161D7"/>
    <w:rsid w:val="00B34C97"/>
    <w:rsid w:val="00B567E3"/>
    <w:rsid w:val="00BB2A9A"/>
    <w:rsid w:val="00BB51AC"/>
    <w:rsid w:val="00BB75CA"/>
    <w:rsid w:val="00BC7932"/>
    <w:rsid w:val="00BD0519"/>
    <w:rsid w:val="00BE2C09"/>
    <w:rsid w:val="00BE691E"/>
    <w:rsid w:val="00C30F80"/>
    <w:rsid w:val="00C435DA"/>
    <w:rsid w:val="00C9275F"/>
    <w:rsid w:val="00CA48DF"/>
    <w:rsid w:val="00CC3757"/>
    <w:rsid w:val="00CD4556"/>
    <w:rsid w:val="00CE1FDB"/>
    <w:rsid w:val="00D60538"/>
    <w:rsid w:val="00D63E1A"/>
    <w:rsid w:val="00D656C5"/>
    <w:rsid w:val="00D911D7"/>
    <w:rsid w:val="00DA4F15"/>
    <w:rsid w:val="00DD2A24"/>
    <w:rsid w:val="00DE7881"/>
    <w:rsid w:val="00E27F19"/>
    <w:rsid w:val="00E45784"/>
    <w:rsid w:val="00E462B3"/>
    <w:rsid w:val="00E70182"/>
    <w:rsid w:val="00E702DB"/>
    <w:rsid w:val="00E828E5"/>
    <w:rsid w:val="00E91465"/>
    <w:rsid w:val="00EB540E"/>
    <w:rsid w:val="00EC2B55"/>
    <w:rsid w:val="00F57279"/>
    <w:rsid w:val="00FB2ED0"/>
    <w:rsid w:val="00FC679F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2E1E48"/>
  <w15:docId w15:val="{F0C42E01-9FA8-49CA-A009-092748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56"/>
    <w:rPr>
      <w:rFonts w:cs="Arial"/>
      <w:color w:val="58585A"/>
    </w:rPr>
  </w:style>
  <w:style w:type="paragraph" w:styleId="berschrift1">
    <w:name w:val="heading 1"/>
    <w:basedOn w:val="Standard"/>
    <w:next w:val="Standard"/>
    <w:link w:val="berschrift1Zchn"/>
    <w:uiPriority w:val="9"/>
    <w:rsid w:val="00E27F19"/>
    <w:pPr>
      <w:keepNext/>
      <w:keepLines/>
      <w:numPr>
        <w:numId w:val="18"/>
      </w:numPr>
      <w:pBdr>
        <w:top w:val="single" w:sz="8" w:space="3" w:color="AF001E"/>
      </w:pBdr>
      <w:spacing w:before="440" w:after="260" w:line="260" w:lineRule="exac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490C69"/>
    <w:pPr>
      <w:keepNext/>
      <w:keepLines/>
      <w:numPr>
        <w:ilvl w:val="1"/>
        <w:numId w:val="18"/>
      </w:numPr>
      <w:spacing w:before="260" w:after="260" w:line="260" w:lineRule="exac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0C69"/>
    <w:pPr>
      <w:keepNext/>
      <w:keepLines/>
      <w:numPr>
        <w:ilvl w:val="2"/>
        <w:numId w:val="18"/>
      </w:numPr>
      <w:spacing w:before="260" w:after="2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90C6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C6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5700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C6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C6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C6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C6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6B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D6B10"/>
  </w:style>
  <w:style w:type="paragraph" w:styleId="Fuzeile">
    <w:name w:val="footer"/>
    <w:basedOn w:val="Standard"/>
    <w:link w:val="FuzeileZchn"/>
    <w:uiPriority w:val="99"/>
    <w:unhideWhenUsed/>
    <w:rsid w:val="00A62684"/>
    <w:pPr>
      <w:tabs>
        <w:tab w:val="left" w:pos="454"/>
      </w:tabs>
      <w:spacing w:line="19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62684"/>
    <w:rPr>
      <w:color w:val="58585A"/>
      <w:sz w:val="15"/>
    </w:rPr>
  </w:style>
  <w:style w:type="table" w:styleId="Tabellenraster">
    <w:name w:val="Table Grid"/>
    <w:basedOn w:val="NormaleTabelle"/>
    <w:uiPriority w:val="59"/>
    <w:rsid w:val="0020688E"/>
    <w:tblPr>
      <w:tblCellMar>
        <w:left w:w="0" w:type="dxa"/>
        <w:right w:w="0" w:type="dxa"/>
      </w:tblCellMar>
    </w:tblPr>
  </w:style>
  <w:style w:type="paragraph" w:customStyle="1" w:styleId="DokType">
    <w:name w:val="Dok_Type"/>
    <w:basedOn w:val="Standard"/>
    <w:qFormat/>
    <w:rsid w:val="0066511A"/>
    <w:pPr>
      <w:spacing w:line="240" w:lineRule="auto"/>
    </w:pPr>
    <w:rPr>
      <w:color w:val="AF001E"/>
    </w:rPr>
  </w:style>
  <w:style w:type="paragraph" w:customStyle="1" w:styleId="DokZusatz">
    <w:name w:val="Dok_Zusatz"/>
    <w:basedOn w:val="Standard"/>
    <w:qFormat/>
    <w:rsid w:val="0020688E"/>
    <w:pPr>
      <w:spacing w:line="260" w:lineRule="exact"/>
    </w:pPr>
    <w:rPr>
      <w:sz w:val="19"/>
    </w:rPr>
  </w:style>
  <w:style w:type="paragraph" w:customStyle="1" w:styleId="DokVersion">
    <w:name w:val="Dok_Version"/>
    <w:basedOn w:val="Standard"/>
    <w:qFormat/>
    <w:rsid w:val="0020688E"/>
    <w:pPr>
      <w:spacing w:line="190" w:lineRule="exact"/>
    </w:pPr>
    <w:rPr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F19"/>
    <w:rPr>
      <w:rFonts w:eastAsiaTheme="majorEastAsia" w:cstheme="majorBidi"/>
      <w:b/>
      <w:bCs/>
      <w:color w:val="58585A"/>
      <w:szCs w:val="28"/>
    </w:rPr>
  </w:style>
  <w:style w:type="paragraph" w:styleId="Inhaltsverzeichnisberschrift">
    <w:name w:val="TOC Heading"/>
    <w:basedOn w:val="Standard"/>
    <w:next w:val="Standard"/>
    <w:uiPriority w:val="39"/>
    <w:qFormat/>
    <w:rsid w:val="00E27F19"/>
    <w:pPr>
      <w:pBdr>
        <w:top w:val="single" w:sz="8" w:space="2" w:color="AF001E"/>
      </w:pBdr>
      <w:spacing w:after="580" w:line="500" w:lineRule="exact"/>
    </w:pPr>
    <w:rPr>
      <w:sz w:val="4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A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C69"/>
    <w:rPr>
      <w:rFonts w:eastAsiaTheme="majorEastAsia" w:cstheme="majorBidi"/>
      <w:b/>
      <w:bCs/>
      <w:color w:val="58585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C69"/>
    <w:rPr>
      <w:rFonts w:eastAsiaTheme="majorEastAsia" w:cstheme="majorBidi"/>
      <w:b/>
      <w:bCs/>
      <w:color w:val="58585A"/>
    </w:rPr>
  </w:style>
  <w:style w:type="paragraph" w:styleId="Verzeichnis1">
    <w:name w:val="toc 1"/>
    <w:basedOn w:val="Standard"/>
    <w:next w:val="Standard"/>
    <w:uiPriority w:val="39"/>
    <w:unhideWhenUsed/>
    <w:rsid w:val="00E27F19"/>
    <w:pPr>
      <w:pBdr>
        <w:top w:val="single" w:sz="8" w:space="1" w:color="58585A"/>
        <w:between w:val="single" w:sz="8" w:space="1" w:color="58585A"/>
      </w:pBdr>
      <w:tabs>
        <w:tab w:val="left" w:pos="851"/>
        <w:tab w:val="right" w:pos="9639"/>
      </w:tabs>
      <w:spacing w:before="170" w:after="26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character" w:styleId="Hyperlink">
    <w:name w:val="Hyperlink"/>
    <w:basedOn w:val="Absatz-Standardschriftart"/>
    <w:uiPriority w:val="99"/>
    <w:unhideWhenUsed/>
    <w:rsid w:val="00BB75CA"/>
    <w:rPr>
      <w:color w:val="000000" w:themeColor="hyperlink"/>
      <w:u w:val="single"/>
    </w:rPr>
  </w:style>
  <w:style w:type="paragraph" w:customStyle="1" w:styleId="TabelleText">
    <w:name w:val="Tabelle Text"/>
    <w:basedOn w:val="Standard"/>
    <w:qFormat/>
    <w:rsid w:val="00885AEF"/>
    <w:rPr>
      <w:szCs w:val="19"/>
      <w:lang w:eastAsia="de-CH"/>
    </w:rPr>
  </w:style>
  <w:style w:type="table" w:customStyle="1" w:styleId="SRFTabellenraster">
    <w:name w:val="SRF Tabellenraster"/>
    <w:basedOn w:val="NormaleTabelle"/>
    <w:uiPriority w:val="99"/>
    <w:rsid w:val="009E726A"/>
    <w:rPr>
      <w:color w:val="333333"/>
      <w:szCs w:val="19"/>
    </w:rPr>
    <w:tblPr>
      <w:tblInd w:w="113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68" w:type="dxa"/>
        <w:left w:w="113" w:type="dxa"/>
        <w:bottom w:w="62" w:type="dxa"/>
        <w:right w:w="113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AufzhlungBullet">
    <w:name w:val="Aufzählung Bullet"/>
    <w:basedOn w:val="Standard"/>
    <w:qFormat/>
    <w:rsid w:val="00430BEA"/>
    <w:pPr>
      <w:numPr>
        <w:numId w:val="1"/>
      </w:numPr>
    </w:pPr>
  </w:style>
  <w:style w:type="numbering" w:customStyle="1" w:styleId="ListeBullet">
    <w:name w:val="Liste Bullet"/>
    <w:uiPriority w:val="99"/>
    <w:rsid w:val="00430BEA"/>
    <w:pPr>
      <w:numPr>
        <w:numId w:val="1"/>
      </w:numPr>
    </w:pPr>
  </w:style>
  <w:style w:type="paragraph" w:customStyle="1" w:styleId="AufzhlungZiffer">
    <w:name w:val="Aufzählung Ziffer"/>
    <w:basedOn w:val="Standard"/>
    <w:qFormat/>
    <w:rsid w:val="00E702DB"/>
    <w:pPr>
      <w:numPr>
        <w:numId w:val="8"/>
      </w:numPr>
    </w:pPr>
  </w:style>
  <w:style w:type="numbering" w:customStyle="1" w:styleId="ListeZiffer">
    <w:name w:val="Liste Ziffer"/>
    <w:uiPriority w:val="99"/>
    <w:rsid w:val="00E702DB"/>
    <w:pPr>
      <w:numPr>
        <w:numId w:val="5"/>
      </w:numPr>
    </w:pPr>
  </w:style>
  <w:style w:type="numbering" w:customStyle="1" w:styleId="Listeberschriften">
    <w:name w:val="Liste Überschriften"/>
    <w:uiPriority w:val="99"/>
    <w:rsid w:val="00490C69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C69"/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C69"/>
    <w:rPr>
      <w:rFonts w:asciiTheme="majorHAnsi" w:eastAsiaTheme="majorEastAsia" w:hAnsiTheme="majorHAnsi" w:cstheme="majorBidi"/>
      <w:color w:val="5700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C69"/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C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kTitel">
    <w:name w:val="Dok_Titel"/>
    <w:basedOn w:val="Standard"/>
    <w:qFormat/>
    <w:rsid w:val="00E27F19"/>
    <w:pPr>
      <w:pBdr>
        <w:top w:val="single" w:sz="8" w:space="0" w:color="AF001E"/>
      </w:pBdr>
      <w:spacing w:after="640" w:line="500" w:lineRule="exact"/>
    </w:pPr>
    <w:rPr>
      <w:sz w:val="44"/>
    </w:rPr>
  </w:style>
  <w:style w:type="paragraph" w:customStyle="1" w:styleId="TabelleAufzhlungBullet">
    <w:name w:val="Tabelle Aufzählung Bullet"/>
    <w:basedOn w:val="TabelleText"/>
    <w:qFormat/>
    <w:rsid w:val="00220681"/>
    <w:pPr>
      <w:numPr>
        <w:numId w:val="15"/>
      </w:numPr>
    </w:pPr>
  </w:style>
  <w:style w:type="numbering" w:customStyle="1" w:styleId="TabelleAufzhlungBulletListe">
    <w:name w:val="Tabelle Aufzählung Bullet Liste"/>
    <w:uiPriority w:val="99"/>
    <w:rsid w:val="00220681"/>
    <w:pPr>
      <w:numPr>
        <w:numId w:val="13"/>
      </w:numPr>
    </w:pPr>
  </w:style>
  <w:style w:type="paragraph" w:customStyle="1" w:styleId="TabelleTitel">
    <w:name w:val="Tabelle Titel"/>
    <w:basedOn w:val="TabelleText"/>
    <w:qFormat/>
    <w:rsid w:val="00220681"/>
    <w:rPr>
      <w:b/>
    </w:rPr>
  </w:style>
  <w:style w:type="paragraph" w:customStyle="1" w:styleId="Titel1">
    <w:name w:val="Titel 1"/>
    <w:basedOn w:val="berschrift1"/>
    <w:qFormat/>
    <w:rsid w:val="00490C69"/>
    <w:pPr>
      <w:numPr>
        <w:numId w:val="0"/>
      </w:numPr>
    </w:pPr>
  </w:style>
  <w:style w:type="paragraph" w:customStyle="1" w:styleId="Titel2">
    <w:name w:val="Titel 2"/>
    <w:basedOn w:val="berschrift2"/>
    <w:qFormat/>
    <w:rsid w:val="00490C69"/>
    <w:pPr>
      <w:numPr>
        <w:ilvl w:val="0"/>
        <w:numId w:val="0"/>
      </w:numPr>
    </w:pPr>
  </w:style>
  <w:style w:type="paragraph" w:customStyle="1" w:styleId="Titel3">
    <w:name w:val="Titel 3"/>
    <w:basedOn w:val="berschrift3"/>
    <w:qFormat/>
    <w:rsid w:val="00490C69"/>
    <w:pPr>
      <w:numPr>
        <w:ilvl w:val="0"/>
        <w:numId w:val="0"/>
      </w:numPr>
    </w:pPr>
  </w:style>
  <w:style w:type="paragraph" w:styleId="Textkrper">
    <w:name w:val="Body Text"/>
    <w:basedOn w:val="Standard"/>
    <w:link w:val="TextkrperZchn"/>
    <w:autoRedefine/>
    <w:uiPriority w:val="99"/>
    <w:unhideWhenUsed/>
    <w:rsid w:val="00FC679F"/>
    <w:pPr>
      <w:numPr>
        <w:ilvl w:val="1"/>
      </w:numPr>
      <w:spacing w:line="240" w:lineRule="auto"/>
    </w:pPr>
    <w:rPr>
      <w:rFonts w:ascii="Calibri" w:eastAsiaTheme="majorEastAsia" w:hAnsi="Calibri" w:cstheme="majorBidi"/>
      <w:iCs/>
      <w:color w:val="auto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C679F"/>
    <w:rPr>
      <w:rFonts w:ascii="Calibri" w:eastAsiaTheme="majorEastAsia" w:hAnsi="Calibri" w:cstheme="majorBidi"/>
      <w:iCs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gliKa\AppData\Local\Temp\32550712-8e49-4fa3-80df-f359ffac906e.dotx" TargetMode="External"/></Relationships>
</file>

<file path=word/theme/theme1.xml><?xml version="1.0" encoding="utf-8"?>
<a:theme xmlns:a="http://schemas.openxmlformats.org/drawingml/2006/main" name="Larissa-Design">
  <a:themeElements>
    <a:clrScheme name="SRF">
      <a:dk1>
        <a:srgbClr val="000000"/>
      </a:dk1>
      <a:lt1>
        <a:srgbClr val="FFFFFF"/>
      </a:lt1>
      <a:dk2>
        <a:srgbClr val="AF001E"/>
      </a:dk2>
      <a:lt2>
        <a:srgbClr val="333333"/>
      </a:lt2>
      <a:accent1>
        <a:srgbClr val="AF001E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92D8F168AEB4CB56BDEC6C59D36B4" ma:contentTypeVersion="2" ma:contentTypeDescription="Ein neues Dokument erstellen." ma:contentTypeScope="" ma:versionID="f9a479e8f2435b3c49c5658528ced89a">
  <xsd:schema xmlns:xsd="http://www.w3.org/2001/XMLSchema" xmlns:xs="http://www.w3.org/2001/XMLSchema" xmlns:p="http://schemas.microsoft.com/office/2006/metadata/properties" xmlns:ns2="ef8a0fe1-7a18-4b0c-9127-b6e2c0a97872" targetNamespace="http://schemas.microsoft.com/office/2006/metadata/properties" ma:root="true" ma:fieldsID="7748fa8a80ebae24fcc87a9ac747299a" ns2:_="">
    <xsd:import namespace="ef8a0fe1-7a18-4b0c-9127-b6e2c0a9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0fe1-7a18-4b0c-9127-b6e2c0a97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1641455478</Id>
      <Width>0</Width>
      <Height>0</Height>
      <XPath>/ooImg/Profile.Org.Logo2</XPath>
      <ImageHash>300fdcbc54cca1af7c3e05201585c7e6</ImageHash>
    </ImageSizeDefinition>
    <ImageSizeDefinition>
      <Id>751439942</Id>
      <Width>0</Width>
      <Height>0</Height>
      <XPath>/ooImg/Profile.Org.Logo</XPath>
      <ImageHash>0af267efa1f0e919c23523ed86402390</ImageHash>
    </ImageSizeDefinition>
    <ImageSizeDefinition>
      <Id>983324225</Id>
      <Width>0</Width>
      <Height>0</Height>
      <XPath>/ooImg/Profile.Org.LogoFooter</XPath>
      <ImageHash>80c0a52e5f2eac7484a63b68931dfb27</ImageHash>
    </ImageSizeDefinition>
  </ImageDefinitions>
</OneOffixxImageDefinition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>
    <ExtendedBindingNode>
      <Tag>2462531311</Tag>
      <Title>Erweitertes Binding</Title>
      <Body>
        <w:sdtContent xmlns:xsl="http://www.w3.org/1999/XSL/Transform" xmlns:w="http://schemas.openxmlformats.org/wordprocessingml/2006/main">
          <w:sdt>
            <w:sdtPr>
              <w:alias w:val="Profile.Org.Title"/>
              <w:id w:val="1486127191"/>
              <w:dataBinding w:xpath="//Text[@id='Profile.Org.Title']" w:storeItemID="{2AAAFCAE-60A2-4980-A07F-3BCC0A2781EC}"/>
              <w:text w:multiLine="1"/>
            </w:sdtPr>
            <w:sdtContent>
              <w:p w:rsidR="005736D3" w:rsidRDefault="005736D3" w:rsidP="0064574E">
                <w:pPr>
                  <w:pStyle w:val="Neutral10PtoAbstand"/>
                </w:pPr>
                <w:r>
                  <w:t>Generaldirektion</w:t>
                </w:r>
              </w:p>
            </w:sdtContent>
          </w:sdt>
          <xsl:if test="not(normalize-space(//Text[@id='Profile.Org.Unit'])='')">
            <w:sdt>
              <w:sdtPr>
                <w:rPr>
                  <w:b/>
                </w:rPr>
                <w:alias w:val="Profile.Org.Unit"/>
                <w:id w:val="2137514815"/>
                <w:dataBinding w:xpath="//Text[@id='Profile.Org.Unit']" w:storeItemID="{2AAAFCAE-60A2-4980-A07F-3BCC0A2781EC}"/>
                <w:text w:multiLine="1"/>
              </w:sdtPr>
              <w:sdtContent>
                <w:p w:rsidR="005736D3" w:rsidRDefault="005736D3" w:rsidP="0064574E">
                  <w:pPr>
                    <w:pStyle w:val="Neutral10PtoAbstand"/>
                    <w:rPr>
                      <w:b/>
                    </w:rPr>
                  </w:pPr>
                  <w:r w:rsidRPr="0064574E">
                    <w:rPr>
                      <w:b/>
                    </w:rPr>
                    <w:t>Generalsekretariat</w:t>
                  </w:r>
                </w:p>
              </w:sdtContent>
            </w:sdt>
          </xsl:if>
          <w:sdt>
            <w:sdtPr>
              <w:alias w:val="CustomElements.AbsNeutral"/>
              <w:id w:val="-1805611283"/>
              <w:dataBinding w:xpath="//Text[@id='CustomElements.AbsNeutral']" w:storeItemID="{2AAAFCAE-60A2-4980-A07F-3BCC0A2781EC}"/>
              <w:text w:multiLine="1"/>
            </w:sdtPr>
            <w:sdtContent>
              <w:p w:rsidR="005736D3" w:rsidRPr="0064574E" w:rsidRDefault="005736D3" w:rsidP="0064574E">
                <w:pPr>
                  <w:pStyle w:val="Neutral10PtoAbstand"/>
                </w:pPr>
                <w:proofErr w:type="spellStart"/>
                <w:r>
                  <w:rPr>
                    <w:lang w:val="de-CH"/>
                  </w:rPr>
                  <w:t>Giacomettistrasse</w:t>
                </w:r>
                <w:proofErr w:type="spellEnd"/>
                <w:r>
                  <w:rPr>
                    <w:lang w:val="de-CH"/>
                  </w:rPr>
                  <w:t xml:space="preserve"> 1</w:t>
                </w:r>
                <w:r>
                  <w:rPr>
                    <w:lang w:val="de-CH"/>
                  </w:rPr>
                  <w:br/>
                  <w:t>3000 Bern 31</w:t>
                </w:r>
                <w:r>
                  <w:rPr>
                    <w:lang w:val="de-CH"/>
                  </w:rPr>
                  <w:br/>
                  <w:t>Telefon+41 31 350 91 11</w:t>
                </w:r>
              </w:p>
            </w:sdtContent>
          </w:sdt>
          <w:p w:rsidR="005736D3" w:rsidRDefault="005736D3" w:rsidP="005736D3">
            <w:pPr>
              <w:pStyle w:val="Neutral10PtoAbstand"/>
            </w:pPr>
          </w:p>
        </w:sdtContent>
      </Body>
      <BuiltIn>false</BuiltIn>
    </ExtendedBindingNode>
  </ExtendedBindings>
</OneOffixxExtendedBinding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8 3 5 d 7 b 1 - 6 8 6 c - 4 a e 3 - a 9 4 c - 9 9 c 5 d e 8 5 a a 2 6 "   t I d = " e 8 6 0 e 5 0 7 - 8 b 3 b - 4 5 f e - 8 7 1 4 - 6 d c 8 f 6 6 6 9 3 9 4 "   i n t e r n a l T I d = " e 8 6 0 e 5 0 7 - 8 b 3 b - 4 5 f e - 8 7 1 4 - 6 d c 8 f 6 6 6 9 3 9 4 "   m t I d = " 2 7 5 a f 3 2 e - b c 4 0 - 4 5 c 2 - 8 5 b 7 - a f b 1 c 0 3 8 2 6 5 3 "   r e v i s i o n = " 0 "   c r e a t e d m a j o r v e r s i o n = " 0 "   c r e a t e d m i n o r v e r s i o n = " 0 "   c r e a t e d = " 2 0 2 1 - 0 1 - 1 9 T 1 4 : 5 8 : 3 9 . 3 8 1 9 7 6 6 Z "   m o d i f i e d m a j o r v e r s i o n = " 0 "   m o d i f i e d m i n o r v e r s i o n = " 0 "   m o d i f i e d = " 0 0 0 1 - 0 1 - 0 1 T 0 0 : 0 0 : 0 0 "   p r o f i l e = " 4 4 3 2 9 5 a 6 - 1 7 3 9 - 4 6 d 7 - b 3 d b - a a 7 2 3 0 9 f e 0 3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P r o f i l e . U s e r . A b t e i l u n g "   r o w = " 0 "   c o l u m n = " 0 "   c o l u m n s p a n = " 0 "   m u l t i l i n e = " F a l s e "   m u l t i l i n e r o w s = " 0 "   l o c k e d = " F a l s e "   l a b e l = " P r o f i l e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r t "   r o w = " 0 "   c o l u m n = " 0 "   c o l u m n s p a n = " 0 "   m u l t i l i n e = " F a l s e "   m u l t i l i n e r o w s = " 0 "   l o c k e d = " F a l s e "   l a b e l = " P r o f i l e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P r o f i l e . U s e r . P L Z "   r o w = " 0 "   c o l u m n = " 0 "   c o l u m n s p a n = " 0 "   m u l t i l i n e = " F a l s e "   m u l t i l i n e r o w s = " 0 "   l o c k e d = " F a l s e "   l a b e l = " P r o f i l e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S t r a s s e "   r o w = " 0 "   c o l u m n = " 0 "   c o l u m n s p a n = " 0 "   m u l t i l i n e = " F a l s e "   m u l t i l i n e r o w s = " 0 "   l o c k e d = " F a l s e "   l a b e l = " P r o f i l e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U s e r . T e a m "   r o w = " 0 "   c o l u m n = " 0 "   c o l u m n s p a n = " 0 "   m u l t i l i n e = " F a l s e "   m u l t i l i n e r o w s = " 0 "   l o c k e d = " F a l s e "   l a b e l = " P r o f i l e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b t e i l u n g "   r o w = " 0 "   c o l u m n = " 0 "   c o l u m n s p a n = " 0 "   m u l t i l i n e = " F a l s e "   m u l t i l i n e r o w s = " 0 "   l o c k e d = " F a l s e "   l a b e l = " A u t h o r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r t "   r o w = " 0 "   c o l u m n = " 0 "   c o l u m n s p a n = " 0 "   m u l t i l i n e = " F a l s e "   m u l t i l i n e r o w s = " 0 "   l o c k e d = " F a l s e "   l a b e l = " A u t h o r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A u t h o r . U s e r . P L Z "   r o w = " 0 "   c o l u m n = " 0 "   c o l u m n s p a n = " 0 "   m u l t i l i n e = " F a l s e "   m u l t i l i n e r o w s = " 0 "   l o c k e d = " F a l s e "   l a b e l = " A u t h o r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S t r a s s e "   r o w = " 0 "   c o l u m n = " 0 "   c o l u m n s p a n = " 0 "   m u l t i l i n e = " F a l s e "   m u l t i l i n e r o w s = " 0 "   l o c k e d = " F a l s e "   l a b e l = " A u t h o r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A u t h o r . U s e r . T e a m "   r o w = " 0 "   c o l u m n = " 0 "   c o l u m n s p a n = " 0 "   m u l t i l i n e = " F a l s e "   m u l t i l i n e r o w s = " 0 "   l o c k e d = " F a l s e "   l a b e l = " A u t h o r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S i g n e r _ 0 . U s e r . A b t e i l u n g "   r o w = " 0 "   c o l u m n = " 0 "   c o l u m n s p a n = " 0 "   m u l t i l i n e = " F a l s e "   m u l t i l i n e r o w s = " 0 "   l o c k e d = " F a l s e "   l a b e l = " S i g n e r _ 0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r t "   r o w = " 0 "   c o l u m n = " 0 "   c o l u m n s p a n = " 0 "   m u l t i l i n e = " F a l s e "   m u l t i l i n e r o w s = " 0 "   l o c k e d = " F a l s e "   l a b e l = " S i g n e r _ 0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S i g n e r _ 0 . U s e r . P L Z "   r o w = " 0 "   c o l u m n = " 0 "   c o l u m n s p a n = " 0 "   m u l t i l i n e = " F a l s e "   m u l t i l i n e r o w s = " 0 "   l o c k e d = " F a l s e "   l a b e l = " S i g n e r _ 0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S t r a s s e "   r o w = " 0 "   c o l u m n = " 0 "   c o l u m n s p a n = " 0 "   m u l t i l i n e = " F a l s e "   m u l t i l i n e r o w s = " 0 "   l o c k e d = " F a l s e "   l a b e l = " S i g n e r _ 0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U s e r . T e a m "   r o w = " 0 "   c o l u m n = " 0 "   c o l u m n s p a n = " 0 "   m u l t i l i n e = " F a l s e "   m u l t i l i n e r o w s = " 0 "   l o c k e d = " F a l s e "   l a b e l = " S i g n e r _ 0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t t p s : / / s r g s s r . s h a r e p o i n t . c o m / s i t e s / T e a m H R - S y s t e m e u n d P r o z e s s e / S h a r e d   D o c u m e n t s / P K S   D o k u m e n t e / P K S - V o l l m a c h t - R T R _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K S - V o l l m a c h t - R T R _ F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 2 0 2 1 - 0 1 - 2 1 T 1 5 : 1 5 : 4 2 . 8 9 6 9 9 9 9 Z 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"   r o w = " 0 "   c o l u m n = " 0 "   c o l u m n s p a n = " 0 "   l a b e l = " C u s t o m E l e m e n t s . L o g o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I m a g e   i d = " C u s t o m E l e m e n t s . L o g o S W 1 "   r o w = " 0 "   c o l u m n = " 0 "   c o l u m n s p a n = " 0 "   l a b e l = " C u s t o m E l e m e n t s . L o g o S W 1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N e u t r a l "   r o w = " 0 "   c o l u m n = " 0 "   c o l u m n s p a n = " 0 "   m u l t i l i n e = " F a l s e "   m u l t i l i n e r o w s = " 0 "   l o c k e d = " F a l s e "   l a b e l = " C u s t o m E l e m e n t s . A b s N e u t r a l "   r e a d o n l y = " F a l s e "   v i s i b l e = " T r u e "   r e q u i r e d = " F a l s e "   r e g e x = " "   v a l i d a t i o n m e s s a g e = " "   t o o l t i p = " "   t r a c k e d = " F a l s e " > < ! [ C D A T A [ G i a c o m e t t i s t r a s s e   1  
 3 0 0 6   B e r n  
 T e l e f o n   + 4 1   5 8   1 3 4   3 1   1 1 ] ] > < / T e x t >  
                 < T e x t   i d = " C u s t o m E l e m e n t s . P r o f i l A b s "   r o w = " 0 "   c o l u m n = " 0 "   c o l u m n s p a n = " 0 "   m u l t i l i n e = " F a l s e "   m u l t i l i n e r o w s = " 0 "   l o c k e d = " F a l s e "   l a b e l = " C u s t o m E l e m e n t s . P r o f i l A b s "   r e a d o n l y = " F a l s e "   v i s i b l e = " T r u e "   r e q u i r e d = " F a l s e "   r e g e x = " "   v a l i d a t i o n m e s s a g e = " "   t o o l t i p = " "   t r a c k e d = " F a l s e " > < ! [ C D A T A [ K a r i n   H � g l i ] ] > < / T e x t >  
                 < I m a g e   i d = " C u s t o m E l e m e n t s . L o g o 2 S W "   r o w = " 0 "   c o l u m n = " 0 "   c o l u m n s p a n = " 0 "   l a b e l = " C u s t o m E l e m e n t s . L o g o 2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< / S c r i p t i n g >  
         < / D a t a M o d e l >  
     < / C o n t e n t >  
     < T e m p l a t e T r e e   C r e a t i o n M o d e = " P u b l i s h e d "   P i p e l i n e V e r s i o n = " V 2 " >  
         < T e m p l a t e   t I d = " e 8 6 0 e 5 0 7 - 8 b 3 b - 4 5 f e - 8 7 1 4 - 6 d c 8 f 6 6 6 9 3 9 4 "   i n t e r n a l T I d = " e 8 6 0 e 5 0 7 - 8 b 3 b - 4 5 f e - 8 7 1 4 - 6 d c 8 f 6 6 6 9 3 9 4 " >  
             < B a s e d O n >  
                 < T e m p l a t e   t I d = " 9 5 3 5 7 6 7 b - 0 0 e d - 4 9 d 5 - 9 5 7 1 - 6 8 e 4 c b d 1 1 7 9 d "   i n t e r n a l T I d = " 9 5 3 5 7 6 7 b - 0 0 e d - 4 9 d 5 - 9 5 7 1 - 6 8 e 4 c b d 1 1 7 9 d " /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1C9A-BCA7-44B9-BDF6-636892400B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8a0fe1-7a18-4b0c-9127-b6e2c0a978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380992-AF6A-4768-9F0F-9515B797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91A13-B7EB-427F-8411-1CAFB1870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0fe1-7a18-4b0c-9127-b6e2c0a9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01766-72F8-497B-A5A6-67E70719806C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E6EFEC3-EFB0-4648-847D-A94007496347}">
  <ds:schemaRefs>
    <ds:schemaRef ds:uri="http://www.w3.org/2001/XMLSchema"/>
    <ds:schemaRef ds:uri="http://schema.oneoffixx.com/OneOffixxExtendedBindingPart/1"/>
    <ds:schemaRef ds:uri="http://www.w3.org/1999/XSL/Transform"/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DD2E4C0E-13A9-445E-B891-CBCDC6852CEF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701F3C23-FFDD-4F58-8CDF-2775F389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32550712-8e49-4fa3-80df-f359ffac906e.dotx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Hügli, Karin (GD)</dc:creator>
  <cp:lastModifiedBy>Bur, Nathalie (GD)</cp:lastModifiedBy>
  <cp:revision>7</cp:revision>
  <cp:lastPrinted>2014-11-03T09:36:00Z</cp:lastPrinted>
  <dcterms:created xsi:type="dcterms:W3CDTF">2021-01-19T15:28:00Z</dcterms:created>
  <dcterms:modified xsi:type="dcterms:W3CDTF">2021-01-21T15:15:00Z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0x01010061B92D8F168AEB4CB56BDEC6C59D36B4</vt:lpwstr>
  </property>
</Properties>
</file>